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7756" w14:textId="53195AAF" w:rsidR="00D97356" w:rsidRDefault="00D97356" w:rsidP="00D97356">
      <w:pPr>
        <w:spacing w:before="13" w:line="240" w:lineRule="exact"/>
        <w:rPr>
          <w:sz w:val="24"/>
          <w:szCs w:val="24"/>
        </w:rPr>
      </w:pPr>
      <w:bookmarkStart w:id="0" w:name="_GoBack"/>
      <w:bookmarkEnd w:id="0"/>
    </w:p>
    <w:p w14:paraId="48791EBE" w14:textId="260C1DFB" w:rsidR="00D97356" w:rsidRPr="009C21E1" w:rsidRDefault="00D97356" w:rsidP="00D97356">
      <w:pPr>
        <w:spacing w:before="14" w:line="280" w:lineRule="exact"/>
        <w:rPr>
          <w:sz w:val="28"/>
          <w:szCs w:val="28"/>
        </w:rPr>
      </w:pPr>
    </w:p>
    <w:p w14:paraId="4BC18E87" w14:textId="77777777" w:rsidR="00D97356" w:rsidRPr="00D97356" w:rsidRDefault="00D97356" w:rsidP="00D97356">
      <w:pPr>
        <w:rPr>
          <w:rFonts w:asciiTheme="majorHAnsi" w:hAnsiTheme="majorHAnsi" w:cstheme="majorHAnsi"/>
        </w:rPr>
      </w:pPr>
    </w:p>
    <w:p w14:paraId="430848A6" w14:textId="6405991C" w:rsidR="00D97356" w:rsidRDefault="00D97356" w:rsidP="00D97356">
      <w:pPr>
        <w:rPr>
          <w:rFonts w:asciiTheme="majorHAnsi" w:hAnsiTheme="majorHAnsi" w:cstheme="majorHAnsi"/>
          <w:i/>
          <w:sz w:val="36"/>
          <w:szCs w:val="36"/>
        </w:rPr>
      </w:pPr>
      <w:r w:rsidRPr="00D97356">
        <w:rPr>
          <w:rFonts w:asciiTheme="majorHAnsi" w:hAnsiTheme="majorHAnsi" w:cstheme="majorHAnsi"/>
          <w:b/>
          <w:sz w:val="36"/>
          <w:szCs w:val="36"/>
        </w:rPr>
        <w:t>Samverkansavtal avseende</w:t>
      </w:r>
      <w:r w:rsidRPr="00D97356">
        <w:rPr>
          <w:rFonts w:asciiTheme="majorHAnsi" w:hAnsiTheme="majorHAnsi" w:cstheme="majorHAnsi"/>
          <w:i/>
          <w:sz w:val="36"/>
          <w:szCs w:val="36"/>
        </w:rPr>
        <w:t xml:space="preserve"> </w:t>
      </w:r>
    </w:p>
    <w:p w14:paraId="45CFC175" w14:textId="77777777" w:rsidR="001E63F0" w:rsidRDefault="001E63F0" w:rsidP="00D97356">
      <w:pPr>
        <w:rPr>
          <w:rFonts w:asciiTheme="majorHAnsi" w:hAnsiTheme="majorHAnsi" w:cstheme="majorHAnsi"/>
          <w:i/>
          <w:sz w:val="36"/>
          <w:szCs w:val="36"/>
        </w:rPr>
      </w:pPr>
    </w:p>
    <w:p w14:paraId="5B85B572" w14:textId="4DF9671A" w:rsidR="00D97356" w:rsidRPr="00D97356" w:rsidRDefault="00D97356" w:rsidP="00D97356">
      <w:pPr>
        <w:rPr>
          <w:rFonts w:asciiTheme="majorHAnsi" w:hAnsiTheme="majorHAnsi" w:cstheme="majorHAnsi"/>
          <w:i/>
          <w:sz w:val="36"/>
          <w:szCs w:val="36"/>
        </w:rPr>
      </w:pPr>
      <w:permStart w:id="1659645950" w:edGrp="everyone"/>
      <w:r>
        <w:rPr>
          <w:rFonts w:asciiTheme="majorHAnsi" w:hAnsiTheme="majorHAnsi" w:cstheme="majorHAnsi"/>
          <w:i/>
          <w:sz w:val="36"/>
          <w:szCs w:val="36"/>
        </w:rPr>
        <w:t>_____________________</w:t>
      </w:r>
      <w:r w:rsidRPr="00D97356">
        <w:rPr>
          <w:rFonts w:asciiTheme="majorHAnsi" w:hAnsiTheme="majorHAnsi" w:cstheme="majorHAnsi"/>
          <w:i/>
          <w:sz w:val="36"/>
          <w:szCs w:val="36"/>
        </w:rPr>
        <w:t>familjecentral</w:t>
      </w:r>
    </w:p>
    <w:p w14:paraId="338EBF8A" w14:textId="5D09BBB3" w:rsidR="00D97356" w:rsidRDefault="00D97356" w:rsidP="00D97356">
      <w:pPr>
        <w:rPr>
          <w:rFonts w:asciiTheme="majorHAnsi" w:hAnsiTheme="majorHAnsi" w:cstheme="majorHAnsi"/>
          <w:i/>
          <w:sz w:val="36"/>
          <w:szCs w:val="36"/>
        </w:rPr>
      </w:pPr>
    </w:p>
    <w:p w14:paraId="6F38BACA" w14:textId="7F4EEC11" w:rsidR="00D97356" w:rsidRPr="00D97356" w:rsidRDefault="00D97356" w:rsidP="00D97356">
      <w:pPr>
        <w:rPr>
          <w:rFonts w:asciiTheme="majorHAnsi" w:hAnsiTheme="majorHAnsi" w:cstheme="majorHAnsi"/>
          <w:i/>
          <w:sz w:val="36"/>
          <w:szCs w:val="36"/>
        </w:rPr>
      </w:pPr>
      <w:r>
        <w:rPr>
          <w:rFonts w:asciiTheme="majorHAnsi" w:hAnsiTheme="majorHAnsi" w:cstheme="majorHAnsi"/>
          <w:i/>
          <w:sz w:val="36"/>
          <w:szCs w:val="36"/>
        </w:rPr>
        <w:t>i ____________________kommun</w:t>
      </w:r>
    </w:p>
    <w:permEnd w:id="1659645950"/>
    <w:p w14:paraId="0656E4E8" w14:textId="77777777" w:rsidR="00D97356" w:rsidRPr="0089233C" w:rsidRDefault="00D97356" w:rsidP="00D97356">
      <w:pPr>
        <w:rPr>
          <w:sz w:val="24"/>
          <w:szCs w:val="24"/>
        </w:rPr>
      </w:pPr>
    </w:p>
    <w:p w14:paraId="4E984E9B" w14:textId="77777777" w:rsidR="00D97356" w:rsidRPr="0089233C" w:rsidRDefault="00D97356" w:rsidP="00D97356">
      <w:pPr>
        <w:pStyle w:val="Rubrik2"/>
      </w:pPr>
      <w:r w:rsidRPr="0089233C">
        <w:t>Avtalsparter och placering</w:t>
      </w:r>
    </w:p>
    <w:p w14:paraId="440C5E3C" w14:textId="77777777" w:rsidR="00D97356" w:rsidRPr="00D97356" w:rsidRDefault="00D97356" w:rsidP="00D97356">
      <w:pPr>
        <w:rPr>
          <w:rFonts w:ascii="Calibri" w:hAnsi="Calibri" w:cstheme="majorHAnsi"/>
          <w:sz w:val="24"/>
          <w:szCs w:val="24"/>
        </w:rPr>
      </w:pPr>
      <w:permStart w:id="1971388581" w:edGrp="everyone"/>
      <w:r w:rsidRPr="00D97356">
        <w:rPr>
          <w:rFonts w:ascii="Calibri" w:hAnsi="Calibri" w:cstheme="majorHAnsi"/>
          <w:sz w:val="24"/>
          <w:szCs w:val="24"/>
        </w:rPr>
        <w:t xml:space="preserve">Här skrivs namn och organisationsnummer på de verksamheter som ingår i avtalet samt vilken huvudman verksamheten tillhör – Region Örebro län alt kommunens namn. </w:t>
      </w:r>
    </w:p>
    <w:p w14:paraId="18AF3A70" w14:textId="77777777" w:rsidR="009E2921" w:rsidRDefault="009E2921" w:rsidP="00D97356">
      <w:pPr>
        <w:rPr>
          <w:rFonts w:ascii="Calibri" w:hAnsi="Calibri" w:cstheme="majorHAnsi"/>
          <w:sz w:val="24"/>
          <w:szCs w:val="24"/>
        </w:rPr>
      </w:pPr>
    </w:p>
    <w:p w14:paraId="2987FA0B" w14:textId="0B67658B" w:rsidR="00D97356" w:rsidRPr="00D97356" w:rsidRDefault="00D97356" w:rsidP="00D97356">
      <w:pPr>
        <w:rPr>
          <w:rFonts w:ascii="Calibri" w:hAnsi="Calibri" w:cstheme="majorHAnsi"/>
          <w:sz w:val="24"/>
          <w:szCs w:val="24"/>
        </w:rPr>
      </w:pPr>
      <w:r w:rsidRPr="00D97356">
        <w:rPr>
          <w:rFonts w:ascii="Calibri" w:hAnsi="Calibri" w:cstheme="majorHAnsi"/>
          <w:sz w:val="24"/>
          <w:szCs w:val="24"/>
        </w:rPr>
        <w:t xml:space="preserve">Här skrivs den fysiska placeringen och adressen till familjecentralen som avtalet avser. </w:t>
      </w:r>
    </w:p>
    <w:permEnd w:id="1971388581"/>
    <w:p w14:paraId="60902E18" w14:textId="77777777" w:rsidR="00D97356" w:rsidRPr="00300106" w:rsidRDefault="00D97356" w:rsidP="00D97356">
      <w:pPr>
        <w:pStyle w:val="Rubrik2"/>
      </w:pPr>
      <w:r w:rsidRPr="00300106">
        <w:t xml:space="preserve">Utgångspunkter </w:t>
      </w:r>
    </w:p>
    <w:p w14:paraId="16452E1B" w14:textId="11A91046" w:rsidR="00D97356" w:rsidRPr="00D97356" w:rsidRDefault="00D97356" w:rsidP="00D97356">
      <w:pPr>
        <w:rPr>
          <w:rFonts w:ascii="Calibri" w:hAnsi="Calibri" w:cstheme="majorHAnsi"/>
          <w:sz w:val="24"/>
          <w:szCs w:val="24"/>
        </w:rPr>
      </w:pPr>
      <w:r w:rsidRPr="00D97356">
        <w:rPr>
          <w:rFonts w:ascii="Calibri" w:hAnsi="Calibri" w:cstheme="majorHAnsi"/>
          <w:sz w:val="24"/>
          <w:szCs w:val="24"/>
        </w:rPr>
        <w:t xml:space="preserve">Utgångspunkt för lokalt avtal är </w:t>
      </w:r>
      <w:r w:rsidRPr="00D97356">
        <w:rPr>
          <w:rFonts w:ascii="Calibri" w:hAnsi="Calibri" w:cstheme="majorHAnsi"/>
          <w:i/>
          <w:sz w:val="24"/>
          <w:szCs w:val="24"/>
        </w:rPr>
        <w:t>Överenskommelse om samverkan för familjecentral mellan Region Örebro län och länets kommuner</w:t>
      </w:r>
      <w:r w:rsidR="008C48F5">
        <w:rPr>
          <w:rFonts w:ascii="Calibri" w:hAnsi="Calibri" w:cstheme="majorHAnsi"/>
          <w:i/>
          <w:sz w:val="24"/>
          <w:szCs w:val="24"/>
        </w:rPr>
        <w:t xml:space="preserve"> (</w:t>
      </w:r>
      <w:r w:rsidR="00A7505C">
        <w:rPr>
          <w:rFonts w:ascii="Calibri" w:hAnsi="Calibri" w:cstheme="majorHAnsi"/>
          <w:i/>
          <w:sz w:val="24"/>
          <w:szCs w:val="24"/>
        </w:rPr>
        <w:t xml:space="preserve">21 </w:t>
      </w:r>
      <w:r w:rsidR="008C48F5">
        <w:rPr>
          <w:rFonts w:ascii="Calibri" w:hAnsi="Calibri" w:cstheme="majorHAnsi"/>
          <w:i/>
          <w:sz w:val="24"/>
          <w:szCs w:val="24"/>
        </w:rPr>
        <w:t>sept</w:t>
      </w:r>
      <w:r w:rsidR="00A7505C">
        <w:rPr>
          <w:rFonts w:ascii="Calibri" w:hAnsi="Calibri" w:cstheme="majorHAnsi"/>
          <w:i/>
          <w:sz w:val="24"/>
          <w:szCs w:val="24"/>
        </w:rPr>
        <w:t>ember</w:t>
      </w:r>
      <w:r w:rsidR="008C48F5">
        <w:rPr>
          <w:rFonts w:ascii="Calibri" w:hAnsi="Calibri" w:cstheme="majorHAnsi"/>
          <w:i/>
          <w:sz w:val="24"/>
          <w:szCs w:val="24"/>
        </w:rPr>
        <w:t xml:space="preserve"> 2018)</w:t>
      </w:r>
      <w:r w:rsidRPr="00D97356">
        <w:rPr>
          <w:rFonts w:ascii="Calibri" w:hAnsi="Calibri" w:cstheme="majorHAnsi"/>
          <w:sz w:val="24"/>
          <w:szCs w:val="24"/>
        </w:rPr>
        <w:t xml:space="preserve">.  Ytterligare vägledning för Örebro läns familjecentraler finns på Region Örebro läns hemsida i syfte att stödja länets familjecentraler.  </w:t>
      </w:r>
    </w:p>
    <w:p w14:paraId="77067E0C" w14:textId="77777777" w:rsidR="00D97356" w:rsidRPr="0089233C" w:rsidRDefault="00D97356" w:rsidP="00D97356">
      <w:pPr>
        <w:pStyle w:val="Rubrik2"/>
      </w:pPr>
      <w:r w:rsidRPr="0089233C">
        <w:t>Syfte med avtalet</w:t>
      </w:r>
    </w:p>
    <w:p w14:paraId="4F1E940F" w14:textId="77777777" w:rsidR="00D97356" w:rsidRPr="00D97356" w:rsidRDefault="00D97356" w:rsidP="00D97356">
      <w:pPr>
        <w:rPr>
          <w:rFonts w:ascii="Calibri" w:hAnsi="Calibri"/>
          <w:sz w:val="24"/>
          <w:szCs w:val="24"/>
        </w:rPr>
      </w:pPr>
      <w:r w:rsidRPr="00D97356">
        <w:rPr>
          <w:rFonts w:ascii="Calibri" w:hAnsi="Calibri"/>
          <w:sz w:val="24"/>
          <w:szCs w:val="24"/>
        </w:rPr>
        <w:t>Syftet med detta avtal är att:</w:t>
      </w:r>
    </w:p>
    <w:p w14:paraId="6322ED79" w14:textId="77777777" w:rsidR="00D97356" w:rsidRPr="00D97356" w:rsidRDefault="00D97356" w:rsidP="00D97356">
      <w:pPr>
        <w:pStyle w:val="Liststycke"/>
        <w:numPr>
          <w:ilvl w:val="0"/>
          <w:numId w:val="11"/>
        </w:numPr>
        <w:rPr>
          <w:rFonts w:ascii="Calibri" w:hAnsi="Calibri"/>
          <w:sz w:val="24"/>
          <w:szCs w:val="24"/>
        </w:rPr>
      </w:pPr>
      <w:r w:rsidRPr="00D97356">
        <w:rPr>
          <w:rFonts w:ascii="Calibri" w:hAnsi="Calibri"/>
          <w:sz w:val="24"/>
          <w:szCs w:val="24"/>
        </w:rPr>
        <w:t>Erbjuda en mötesplats med tillgång till ett samlat och lättillgängligt stöd av god kvalitet från samhällets olika aktörer</w:t>
      </w:r>
    </w:p>
    <w:p w14:paraId="4DFD159F" w14:textId="77777777" w:rsidR="00D97356" w:rsidRPr="00D97356" w:rsidRDefault="00D97356" w:rsidP="00D97356">
      <w:pPr>
        <w:pStyle w:val="Liststycke"/>
        <w:widowControl w:val="0"/>
        <w:numPr>
          <w:ilvl w:val="0"/>
          <w:numId w:val="11"/>
        </w:numPr>
        <w:tabs>
          <w:tab w:val="clear" w:pos="340"/>
        </w:tabs>
        <w:spacing w:after="200" w:line="276" w:lineRule="auto"/>
        <w:rPr>
          <w:rFonts w:ascii="Calibri" w:hAnsi="Calibri"/>
          <w:sz w:val="24"/>
          <w:szCs w:val="24"/>
        </w:rPr>
      </w:pPr>
      <w:r w:rsidRPr="00D97356">
        <w:rPr>
          <w:rFonts w:ascii="Calibri" w:hAnsi="Calibri"/>
          <w:sz w:val="24"/>
          <w:szCs w:val="24"/>
        </w:rPr>
        <w:t>Reglera verksamhetens ledningsstruktur, innehåll, respektive parts ansvarsområde, samordnarens roll samt finansiering av gemensamma resurser</w:t>
      </w:r>
    </w:p>
    <w:p w14:paraId="0133465D" w14:textId="1B1E4FE2" w:rsidR="00D97356" w:rsidRPr="00D97356" w:rsidRDefault="00D97356" w:rsidP="00D97356">
      <w:pPr>
        <w:pStyle w:val="Liststycke"/>
        <w:numPr>
          <w:ilvl w:val="0"/>
          <w:numId w:val="11"/>
        </w:numPr>
        <w:rPr>
          <w:rFonts w:ascii="Calibri" w:hAnsi="Calibri"/>
          <w:sz w:val="24"/>
          <w:szCs w:val="24"/>
        </w:rPr>
      </w:pPr>
      <w:r w:rsidRPr="00D97356">
        <w:rPr>
          <w:rFonts w:ascii="Calibri" w:hAnsi="Calibri"/>
          <w:sz w:val="24"/>
          <w:szCs w:val="24"/>
        </w:rPr>
        <w:t>Skapa ett långsiktigt och kunskapsbaserat samarbete gälland</w:t>
      </w:r>
      <w:r>
        <w:rPr>
          <w:rFonts w:ascii="Calibri" w:hAnsi="Calibri"/>
          <w:sz w:val="24"/>
          <w:szCs w:val="24"/>
        </w:rPr>
        <w:t>e familjecentraler i Örebro län</w:t>
      </w:r>
    </w:p>
    <w:p w14:paraId="271F09D8"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länets hälsofrämjande och förebyggande hälsoarbete för blivande vårdnadshavare och barnfamiljer</w:t>
      </w:r>
    </w:p>
    <w:p w14:paraId="6CC975D0"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arbetet med FN:s konvention för barnets rättigheter</w:t>
      </w:r>
    </w:p>
    <w:p w14:paraId="07B9A9CF"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arbetet med jämlikt och jämställt föräldraskap</w:t>
      </w:r>
    </w:p>
    <w:p w14:paraId="78B42205" w14:textId="77777777" w:rsidR="00D97356" w:rsidRPr="000942EB" w:rsidRDefault="00D97356" w:rsidP="00D97356">
      <w:pPr>
        <w:pStyle w:val="Rubrik2"/>
      </w:pPr>
      <w:r w:rsidRPr="0089233C">
        <w:t>F</w:t>
      </w:r>
      <w:r w:rsidRPr="000942EB">
        <w:t xml:space="preserve">amiljecentralens uppdrag </w:t>
      </w:r>
    </w:p>
    <w:p w14:paraId="318A0005" w14:textId="77777777" w:rsidR="00D97356" w:rsidRDefault="00D97356" w:rsidP="00D97356">
      <w:pPr>
        <w:pStyle w:val="Default"/>
        <w:rPr>
          <w:rFonts w:ascii="Calibri" w:hAnsi="Calibri"/>
          <w:color w:val="auto"/>
        </w:rPr>
      </w:pPr>
      <w:r>
        <w:rPr>
          <w:rFonts w:ascii="Calibri" w:hAnsi="Calibri"/>
          <w:color w:val="auto"/>
        </w:rPr>
        <w:t>Familjecentralen</w:t>
      </w:r>
      <w:r w:rsidRPr="0023559E">
        <w:rPr>
          <w:rFonts w:ascii="Calibri" w:hAnsi="Calibri"/>
          <w:color w:val="auto"/>
        </w:rPr>
        <w:t xml:space="preserve"> riktar sig till blivande </w:t>
      </w:r>
      <w:r>
        <w:rPr>
          <w:rFonts w:ascii="Calibri" w:hAnsi="Calibri"/>
          <w:color w:val="auto"/>
        </w:rPr>
        <w:t>vårdnadshavare, vårdnadshavare eller andra vuxna</w:t>
      </w:r>
      <w:r w:rsidRPr="0023559E">
        <w:rPr>
          <w:rFonts w:ascii="Calibri" w:hAnsi="Calibri"/>
          <w:color w:val="auto"/>
        </w:rPr>
        <w:t xml:space="preserve"> med barn</w:t>
      </w:r>
      <w:r>
        <w:rPr>
          <w:rFonts w:ascii="Calibri" w:hAnsi="Calibri"/>
          <w:color w:val="auto"/>
        </w:rPr>
        <w:t xml:space="preserve"> 0-6 år</w:t>
      </w:r>
      <w:r w:rsidRPr="0023559E">
        <w:rPr>
          <w:rFonts w:ascii="Calibri" w:hAnsi="Calibri"/>
          <w:color w:val="auto"/>
        </w:rPr>
        <w:t xml:space="preserve">. Den är hälsofrämjande, generell, tidigt </w:t>
      </w:r>
      <w:r w:rsidRPr="0023559E">
        <w:rPr>
          <w:rFonts w:ascii="Calibri" w:hAnsi="Calibri"/>
          <w:color w:val="auto"/>
        </w:rPr>
        <w:lastRenderedPageBreak/>
        <w:t>förebyggande och stödjande. En familjecentral är en samlokaliserad verksamhet som innehåller mödrahälsovård, barnhälsovård, öppen förskola och socialtjänst med inriktning mot förebyggande arbete.</w:t>
      </w:r>
      <w:r w:rsidRPr="00CF6EBF">
        <w:rPr>
          <w:rFonts w:ascii="Calibri" w:hAnsi="Calibri"/>
          <w:color w:val="auto"/>
        </w:rPr>
        <w:t xml:space="preserve"> </w:t>
      </w:r>
    </w:p>
    <w:p w14:paraId="162F905E" w14:textId="77777777" w:rsidR="00D97356" w:rsidRDefault="00D97356" w:rsidP="00D97356">
      <w:pPr>
        <w:pStyle w:val="Default"/>
        <w:rPr>
          <w:rFonts w:ascii="Calibri" w:hAnsi="Calibri"/>
          <w:color w:val="auto"/>
        </w:rPr>
      </w:pPr>
    </w:p>
    <w:p w14:paraId="39C223BD" w14:textId="77777777" w:rsidR="00D97356" w:rsidRPr="00BF04D7" w:rsidRDefault="00D97356" w:rsidP="00D97356">
      <w:pPr>
        <w:pStyle w:val="Default"/>
        <w:rPr>
          <w:rFonts w:ascii="Calibri" w:hAnsi="Calibri"/>
          <w:color w:val="auto"/>
        </w:rPr>
      </w:pPr>
      <w:r w:rsidRPr="00BF04D7">
        <w:rPr>
          <w:rFonts w:ascii="Calibri" w:hAnsi="Calibri"/>
          <w:color w:val="auto"/>
        </w:rPr>
        <w:t>En familjecentral kan också erbjud</w:t>
      </w:r>
      <w:r>
        <w:rPr>
          <w:rFonts w:ascii="Calibri" w:hAnsi="Calibri"/>
          <w:color w:val="auto"/>
        </w:rPr>
        <w:t>a</w:t>
      </w:r>
      <w:r w:rsidRPr="00BF04D7">
        <w:rPr>
          <w:rFonts w:ascii="Calibri" w:hAnsi="Calibri"/>
          <w:color w:val="auto"/>
        </w:rPr>
        <w:t xml:space="preserve"> stöd till barn och vårdnadshavare och andra vuxna med barn 7 år och uppåt. Samverkan </w:t>
      </w:r>
      <w:r>
        <w:rPr>
          <w:rFonts w:ascii="Calibri" w:hAnsi="Calibri"/>
          <w:color w:val="auto"/>
        </w:rPr>
        <w:t xml:space="preserve">sker då </w:t>
      </w:r>
      <w:r w:rsidRPr="00BF04D7">
        <w:rPr>
          <w:rFonts w:ascii="Calibri" w:hAnsi="Calibri"/>
          <w:color w:val="auto"/>
        </w:rPr>
        <w:t>mellan socialtjänst med inriktning mot förebyggande arbete, skolans elevhälsoteam, ungdomsmottagning och andra aktörer.</w:t>
      </w:r>
    </w:p>
    <w:p w14:paraId="67E1EF56" w14:textId="77777777" w:rsidR="00D97356" w:rsidRDefault="00D97356" w:rsidP="00D97356">
      <w:pPr>
        <w:pStyle w:val="Default"/>
        <w:rPr>
          <w:rFonts w:ascii="Calibri" w:hAnsi="Calibri"/>
          <w:color w:val="auto"/>
        </w:rPr>
      </w:pPr>
    </w:p>
    <w:p w14:paraId="61A7A2BD" w14:textId="77777777" w:rsidR="00D97356" w:rsidRDefault="00D97356" w:rsidP="00D97356">
      <w:pPr>
        <w:pStyle w:val="Default"/>
        <w:rPr>
          <w:rFonts w:ascii="Calibri" w:hAnsi="Calibri"/>
          <w:color w:val="000000" w:themeColor="text1"/>
        </w:rPr>
      </w:pPr>
      <w:r w:rsidRPr="000942EB">
        <w:rPr>
          <w:rFonts w:ascii="Calibri" w:hAnsi="Calibri"/>
          <w:color w:val="auto"/>
        </w:rPr>
        <w:t xml:space="preserve">Familjecentralens verksamhet genomsyras av </w:t>
      </w:r>
      <w:r w:rsidRPr="00D35908">
        <w:rPr>
          <w:rFonts w:ascii="Calibri" w:hAnsi="Calibri"/>
          <w:color w:val="000000" w:themeColor="text1"/>
        </w:rPr>
        <w:t xml:space="preserve">FN:s konvention om barnets rättigheter utifrån </w:t>
      </w:r>
      <w:r>
        <w:rPr>
          <w:rFonts w:ascii="Calibri" w:hAnsi="Calibri"/>
          <w:color w:val="000000" w:themeColor="text1"/>
        </w:rPr>
        <w:t xml:space="preserve">barnrättsperspektiv, </w:t>
      </w:r>
      <w:r w:rsidRPr="00D35908">
        <w:rPr>
          <w:rFonts w:ascii="Calibri" w:hAnsi="Calibri"/>
          <w:color w:val="000000" w:themeColor="text1"/>
        </w:rPr>
        <w:t xml:space="preserve"> barnperspektiv och barnets egna perspektiv.</w:t>
      </w:r>
    </w:p>
    <w:p w14:paraId="771B0718" w14:textId="77777777" w:rsidR="00D97356" w:rsidRPr="00425494" w:rsidRDefault="00D97356" w:rsidP="00D97356">
      <w:pPr>
        <w:pStyle w:val="Default"/>
        <w:rPr>
          <w:rFonts w:ascii="Calibri" w:hAnsi="Calibri"/>
          <w:color w:val="auto"/>
        </w:rPr>
      </w:pPr>
    </w:p>
    <w:p w14:paraId="62EC2D23" w14:textId="77777777" w:rsidR="00D97356" w:rsidRPr="00D97356" w:rsidRDefault="00D97356" w:rsidP="00D97356">
      <w:pPr>
        <w:rPr>
          <w:rFonts w:ascii="Calibri" w:hAnsi="Calibri"/>
          <w:color w:val="000000" w:themeColor="text1"/>
          <w:sz w:val="24"/>
          <w:szCs w:val="24"/>
        </w:rPr>
      </w:pPr>
      <w:r w:rsidRPr="00D97356">
        <w:rPr>
          <w:rFonts w:ascii="Calibri" w:hAnsi="Calibri"/>
          <w:color w:val="000000" w:themeColor="text1"/>
          <w:sz w:val="24"/>
          <w:szCs w:val="24"/>
        </w:rPr>
        <w:t>Familjecentralen är en generell verksamhet som erbjuder förebyggande och hälsofrämjande insatser från olika professioner samt är en mötesplats för familjer med barn. Parterna ska utifrån barn och familjers behov skapa en verksamhet som utgår från ett befolknings</w:t>
      </w:r>
      <w:r w:rsidRPr="00D97356">
        <w:rPr>
          <w:rFonts w:ascii="Calibri" w:hAnsi="Calibri"/>
          <w:color w:val="000000" w:themeColor="text1"/>
          <w:sz w:val="24"/>
          <w:szCs w:val="24"/>
        </w:rPr>
        <w:softHyphen/>
        <w:t>pers</w:t>
      </w:r>
      <w:r w:rsidRPr="00D97356">
        <w:rPr>
          <w:rFonts w:ascii="Calibri" w:hAnsi="Calibri"/>
          <w:color w:val="000000" w:themeColor="text1"/>
          <w:sz w:val="24"/>
          <w:szCs w:val="24"/>
        </w:rPr>
        <w:softHyphen/>
        <w:t xml:space="preserve">pektiv med hög tillgänglighet. </w:t>
      </w:r>
    </w:p>
    <w:p w14:paraId="198C76A7" w14:textId="77777777" w:rsidR="00D97356" w:rsidRPr="000E4B85" w:rsidRDefault="00D97356" w:rsidP="00D97356">
      <w:pPr>
        <w:pStyle w:val="Default"/>
        <w:rPr>
          <w:rFonts w:ascii="Calibri" w:hAnsi="Calibri"/>
        </w:rPr>
      </w:pPr>
      <w:r w:rsidRPr="00D97356">
        <w:rPr>
          <w:rFonts w:ascii="Calibri" w:hAnsi="Calibri"/>
        </w:rPr>
        <w:t xml:space="preserve">Familjecentralen är en verksamhet i syfte att främja en god hälsa och utveckling hos </w:t>
      </w:r>
      <w:r w:rsidRPr="00D97356">
        <w:rPr>
          <w:rFonts w:ascii="Calibri" w:hAnsi="Calibri"/>
          <w:color w:val="auto"/>
        </w:rPr>
        <w:t>blivande</w:t>
      </w:r>
      <w:r w:rsidRPr="0023559E">
        <w:rPr>
          <w:rFonts w:ascii="Calibri" w:hAnsi="Calibri"/>
          <w:color w:val="auto"/>
        </w:rPr>
        <w:t xml:space="preserve"> familjer</w:t>
      </w:r>
      <w:r>
        <w:rPr>
          <w:rFonts w:ascii="Calibri" w:hAnsi="Calibri"/>
          <w:color w:val="auto"/>
        </w:rPr>
        <w:t>, barn, vårdnadshavare eller andra vuxna</w:t>
      </w:r>
      <w:r w:rsidRPr="0023559E">
        <w:rPr>
          <w:rFonts w:ascii="Calibri" w:hAnsi="Calibri"/>
          <w:color w:val="auto"/>
        </w:rPr>
        <w:t xml:space="preserve"> med barn</w:t>
      </w:r>
      <w:r>
        <w:rPr>
          <w:rFonts w:ascii="Calibri" w:hAnsi="Calibri"/>
          <w:color w:val="auto"/>
        </w:rPr>
        <w:t xml:space="preserve"> bland annat genom att</w:t>
      </w:r>
      <w:r w:rsidRPr="000E4B85">
        <w:rPr>
          <w:rFonts w:ascii="Calibri" w:hAnsi="Calibri"/>
        </w:rPr>
        <w:t xml:space="preserve">: </w:t>
      </w:r>
    </w:p>
    <w:p w14:paraId="3CB09D77" w14:textId="08A0CD91" w:rsidR="00D97356" w:rsidRPr="000D4D8D" w:rsidRDefault="0031687B" w:rsidP="00D97356">
      <w:pPr>
        <w:pStyle w:val="BodyText"/>
        <w:numPr>
          <w:ilvl w:val="0"/>
          <w:numId w:val="7"/>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 xml:space="preserve">kapa </w:t>
      </w:r>
      <w:r w:rsidR="00D97356">
        <w:rPr>
          <w:rFonts w:ascii="Calibri" w:hAnsi="Calibri"/>
          <w:lang w:val="sv-SE"/>
        </w:rPr>
        <w:t xml:space="preserve">arbetsformer där vårdnadshavare, andra vuxna </w:t>
      </w:r>
      <w:r w:rsidR="00D97356" w:rsidRPr="000D4D8D">
        <w:rPr>
          <w:rFonts w:ascii="Calibri" w:hAnsi="Calibri"/>
          <w:lang w:val="sv-SE"/>
        </w:rPr>
        <w:t>och barn är delaktiga</w:t>
      </w:r>
    </w:p>
    <w:p w14:paraId="5E95ABEE" w14:textId="10250E8B" w:rsidR="00D97356" w:rsidRPr="000D4D8D" w:rsidRDefault="0031687B" w:rsidP="00D97356">
      <w:pPr>
        <w:pStyle w:val="BodyText"/>
        <w:numPr>
          <w:ilvl w:val="0"/>
          <w:numId w:val="7"/>
        </w:numPr>
        <w:spacing w:after="0"/>
        <w:ind w:left="714" w:hanging="357"/>
        <w:rPr>
          <w:rFonts w:ascii="Calibri" w:hAnsi="Calibri"/>
        </w:rPr>
      </w:pPr>
      <w:r>
        <w:rPr>
          <w:rFonts w:ascii="Calibri" w:hAnsi="Calibri"/>
        </w:rPr>
        <w:t>E</w:t>
      </w:r>
      <w:r w:rsidR="00D97356" w:rsidRPr="000D4D8D">
        <w:rPr>
          <w:rFonts w:ascii="Calibri" w:hAnsi="Calibri"/>
        </w:rPr>
        <w:t>rbjuda lättillgängligt stöd</w:t>
      </w:r>
    </w:p>
    <w:p w14:paraId="2EF1B12A" w14:textId="6DD6B7B1"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 xml:space="preserve">tärka </w:t>
      </w:r>
      <w:r w:rsidR="00D97356">
        <w:rPr>
          <w:rFonts w:ascii="Calibri" w:hAnsi="Calibri"/>
          <w:lang w:val="sv-SE"/>
        </w:rPr>
        <w:t xml:space="preserve">det sociala nätverket runt barn, </w:t>
      </w:r>
      <w:r w:rsidR="00D97356" w:rsidRPr="000D4D8D">
        <w:rPr>
          <w:rFonts w:ascii="Calibri" w:hAnsi="Calibri"/>
          <w:lang w:val="sv-SE"/>
        </w:rPr>
        <w:t>vårdnadshavare</w:t>
      </w:r>
      <w:r w:rsidR="00D97356">
        <w:rPr>
          <w:rFonts w:ascii="Calibri" w:hAnsi="Calibri"/>
          <w:lang w:val="sv-SE"/>
        </w:rPr>
        <w:t xml:space="preserve"> och andra vuxna</w:t>
      </w:r>
    </w:p>
    <w:p w14:paraId="09265AB9" w14:textId="2F7869FD"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tärka anknytningen mellan vårdnadshavare</w:t>
      </w:r>
      <w:r w:rsidR="00D97356">
        <w:rPr>
          <w:rFonts w:ascii="Calibri" w:hAnsi="Calibri"/>
          <w:lang w:val="sv-SE"/>
        </w:rPr>
        <w:t>, andra vuxna</w:t>
      </w:r>
      <w:r w:rsidR="00D97356" w:rsidRPr="000D4D8D">
        <w:rPr>
          <w:rFonts w:ascii="Calibri" w:hAnsi="Calibri"/>
          <w:lang w:val="sv-SE"/>
        </w:rPr>
        <w:t xml:space="preserve"> och barn</w:t>
      </w:r>
    </w:p>
    <w:p w14:paraId="1F73231B" w14:textId="03C59BE7" w:rsidR="00D97356" w:rsidRPr="00D955CA" w:rsidRDefault="0031687B" w:rsidP="00D97356">
      <w:pPr>
        <w:pStyle w:val="BodyText"/>
        <w:numPr>
          <w:ilvl w:val="0"/>
          <w:numId w:val="8"/>
        </w:numPr>
        <w:spacing w:after="0"/>
        <w:rPr>
          <w:rFonts w:ascii="Calibri" w:hAnsi="Calibri"/>
          <w:lang w:val="sv-SE"/>
        </w:rPr>
      </w:pPr>
      <w:r>
        <w:rPr>
          <w:rFonts w:ascii="Calibri" w:hAnsi="Calibri"/>
          <w:lang w:val="sv-SE"/>
        </w:rPr>
        <w:t>V</w:t>
      </w:r>
      <w:r w:rsidR="00D97356" w:rsidRPr="00D955CA">
        <w:rPr>
          <w:rFonts w:ascii="Calibri" w:hAnsi="Calibri"/>
          <w:lang w:val="sv-SE"/>
        </w:rPr>
        <w:t>ara ett kunskaps- och informationscentrum</w:t>
      </w:r>
    </w:p>
    <w:p w14:paraId="1F16899E" w14:textId="6F7E62FF" w:rsidR="00D97356" w:rsidRPr="000D4D8D" w:rsidRDefault="0031687B" w:rsidP="00D97356">
      <w:pPr>
        <w:pStyle w:val="BodyText"/>
        <w:numPr>
          <w:ilvl w:val="0"/>
          <w:numId w:val="8"/>
        </w:numPr>
        <w:spacing w:after="0"/>
        <w:ind w:left="714" w:hanging="357"/>
        <w:rPr>
          <w:rFonts w:ascii="Calibri" w:hAnsi="Calibri"/>
        </w:rPr>
      </w:pPr>
      <w:r>
        <w:rPr>
          <w:rFonts w:ascii="Calibri" w:hAnsi="Calibri"/>
        </w:rPr>
        <w:t>F</w:t>
      </w:r>
      <w:r w:rsidR="00D97356" w:rsidRPr="000D4D8D">
        <w:rPr>
          <w:rFonts w:ascii="Calibri" w:hAnsi="Calibri"/>
        </w:rPr>
        <w:t>rämja barnets språkutveckling</w:t>
      </w:r>
    </w:p>
    <w:p w14:paraId="3EAA3ED3" w14:textId="79C44306"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tödja ett jämställt föräldraskap</w:t>
      </w:r>
    </w:p>
    <w:p w14:paraId="243908FC" w14:textId="2C7115D5" w:rsidR="00D97356" w:rsidRPr="000942EB" w:rsidRDefault="0031687B" w:rsidP="00D97356">
      <w:pPr>
        <w:pStyle w:val="BodyText"/>
        <w:numPr>
          <w:ilvl w:val="0"/>
          <w:numId w:val="8"/>
        </w:numPr>
        <w:spacing w:after="0"/>
        <w:ind w:left="714" w:hanging="357"/>
        <w:rPr>
          <w:color w:val="000000" w:themeColor="text1"/>
          <w:lang w:val="sv-SE"/>
        </w:rPr>
      </w:pPr>
      <w:r>
        <w:rPr>
          <w:rFonts w:ascii="Calibri" w:hAnsi="Calibri"/>
          <w:lang w:val="sv-SE"/>
        </w:rPr>
        <w:t>H</w:t>
      </w:r>
      <w:r w:rsidR="00D97356" w:rsidRPr="000942EB">
        <w:rPr>
          <w:rFonts w:ascii="Calibri" w:hAnsi="Calibri"/>
          <w:lang w:val="sv-SE"/>
        </w:rPr>
        <w:t>a upparbetade samarbetsformer med samhällets övriga aktörer som arbetar med barn</w:t>
      </w:r>
      <w:bookmarkStart w:id="1" w:name="Förslag"/>
      <w:bookmarkEnd w:id="1"/>
    </w:p>
    <w:p w14:paraId="3B1A6757" w14:textId="77777777" w:rsidR="00D97356" w:rsidRPr="000942EB" w:rsidRDefault="00D97356" w:rsidP="00D97356">
      <w:pPr>
        <w:pStyle w:val="BodyText"/>
        <w:spacing w:after="0"/>
        <w:ind w:left="714"/>
        <w:rPr>
          <w:color w:val="000000" w:themeColor="text1"/>
          <w:lang w:val="sv-SE"/>
        </w:rPr>
      </w:pPr>
    </w:p>
    <w:p w14:paraId="7EFB4C7E" w14:textId="77777777" w:rsidR="00D97356" w:rsidRPr="00D97356" w:rsidRDefault="00D97356" w:rsidP="00D97356">
      <w:pPr>
        <w:rPr>
          <w:rFonts w:ascii="Calibri" w:hAnsi="Calibri"/>
          <w:color w:val="000000" w:themeColor="text1"/>
          <w:sz w:val="24"/>
          <w:szCs w:val="24"/>
        </w:rPr>
      </w:pPr>
      <w:r w:rsidRPr="00D97356">
        <w:rPr>
          <w:rFonts w:ascii="Calibri" w:hAnsi="Calibri"/>
          <w:color w:val="000000" w:themeColor="text1"/>
          <w:sz w:val="24"/>
          <w:szCs w:val="24"/>
        </w:rPr>
        <w:t xml:space="preserve">Familjecentralen ska utgöra plattform för tidig upptäckt och tidiga insatser. </w:t>
      </w:r>
    </w:p>
    <w:p w14:paraId="09B28074" w14:textId="77777777" w:rsidR="00D97356" w:rsidRDefault="00D97356" w:rsidP="00D97356">
      <w:pPr>
        <w:pStyle w:val="Rubrik2"/>
        <w:rPr>
          <w:rFonts w:eastAsia="Arial"/>
        </w:rPr>
      </w:pPr>
      <w:r>
        <w:rPr>
          <w:rFonts w:eastAsia="Arial"/>
        </w:rPr>
        <w:t>Parternas uppdrag</w:t>
      </w:r>
    </w:p>
    <w:p w14:paraId="1FF68D3A" w14:textId="5CDDAFCF" w:rsidR="00D97356" w:rsidRDefault="00D97356" w:rsidP="00D97356">
      <w:pPr>
        <w:rPr>
          <w:rFonts w:ascii="Calibri" w:hAnsi="Calibri"/>
          <w:sz w:val="24"/>
          <w:szCs w:val="24"/>
        </w:rPr>
      </w:pPr>
      <w:permStart w:id="423521407" w:edGrp="everyone"/>
      <w:r w:rsidRPr="000C7B7D">
        <w:rPr>
          <w:rFonts w:ascii="Calibri" w:hAnsi="Calibri"/>
          <w:sz w:val="24"/>
          <w:szCs w:val="24"/>
        </w:rPr>
        <w:t>De</w:t>
      </w:r>
      <w:r>
        <w:rPr>
          <w:rFonts w:ascii="Calibri" w:hAnsi="Calibri"/>
          <w:sz w:val="24"/>
          <w:szCs w:val="24"/>
        </w:rPr>
        <w:t>tta avtal h</w:t>
      </w:r>
      <w:r w:rsidRPr="000C7B7D">
        <w:rPr>
          <w:rFonts w:ascii="Calibri" w:hAnsi="Calibri"/>
          <w:sz w:val="24"/>
          <w:szCs w:val="24"/>
        </w:rPr>
        <w:t xml:space="preserve">ar tecknats mellan Region Örebro län och </w:t>
      </w:r>
      <w:r>
        <w:rPr>
          <w:rFonts w:ascii="Calibri" w:hAnsi="Calibri"/>
          <w:sz w:val="24"/>
          <w:szCs w:val="24"/>
        </w:rPr>
        <w:t xml:space="preserve">XXXX </w:t>
      </w:r>
      <w:r w:rsidRPr="000C7B7D">
        <w:rPr>
          <w:rFonts w:ascii="Calibri" w:hAnsi="Calibri"/>
          <w:sz w:val="24"/>
          <w:szCs w:val="24"/>
        </w:rPr>
        <w:t xml:space="preserve">kommun i Örebro län och utgör en grund för samverkan </w:t>
      </w:r>
      <w:r>
        <w:rPr>
          <w:rFonts w:ascii="Calibri" w:hAnsi="Calibri"/>
          <w:sz w:val="24"/>
          <w:szCs w:val="24"/>
        </w:rPr>
        <w:t>i</w:t>
      </w:r>
      <w:r w:rsidRPr="000C7B7D">
        <w:rPr>
          <w:rFonts w:ascii="Calibri" w:hAnsi="Calibri"/>
          <w:sz w:val="24"/>
          <w:szCs w:val="24"/>
        </w:rPr>
        <w:t xml:space="preserve"> familjecentral. </w:t>
      </w:r>
      <w:r>
        <w:rPr>
          <w:rFonts w:ascii="Calibri" w:hAnsi="Calibri"/>
          <w:sz w:val="24"/>
          <w:szCs w:val="24"/>
        </w:rPr>
        <w:t>Respektive verksamhet har både enskilda och gemensamma ansvarsområden i familjecentralen.</w:t>
      </w:r>
    </w:p>
    <w:permEnd w:id="423521407"/>
    <w:p w14:paraId="57CF9661" w14:textId="77777777" w:rsidR="00D97356" w:rsidRPr="001607F6" w:rsidRDefault="00D97356" w:rsidP="00D97356"/>
    <w:p w14:paraId="5094AE8E"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Kommunen åtar sig att:</w:t>
      </w:r>
    </w:p>
    <w:p w14:paraId="72F9582C" w14:textId="79E4DBD6"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Bedriva öppen förskola i enlighet med allmänna råd för öppen förskola med befattning som pedagog eller liknande</w:t>
      </w:r>
      <w:r w:rsidR="00BC6590">
        <w:rPr>
          <w:rFonts w:ascii="Calibri" w:hAnsi="Calibri"/>
          <w:lang w:val="sv-SE"/>
        </w:rPr>
        <w:t xml:space="preserve"> </w:t>
      </w:r>
    </w:p>
    <w:p w14:paraId="62B880F9" w14:textId="19D55133"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color w:val="auto"/>
          <w:lang w:val="sv-SE"/>
        </w:rPr>
        <w:lastRenderedPageBreak/>
        <w:t xml:space="preserve">Bedriva socialtjänst med inriktning mot förebyggande </w:t>
      </w:r>
      <w:r w:rsidRPr="00D97356">
        <w:rPr>
          <w:rFonts w:ascii="Calibri" w:hAnsi="Calibri"/>
          <w:lang w:val="sv-SE"/>
        </w:rPr>
        <w:t xml:space="preserve">och stödjande insatser med befattning som </w:t>
      </w:r>
      <w:r w:rsidR="00E821DD">
        <w:rPr>
          <w:rFonts w:ascii="Calibri" w:hAnsi="Calibri"/>
          <w:lang w:val="sv-SE"/>
        </w:rPr>
        <w:t xml:space="preserve">socionom </w:t>
      </w:r>
      <w:r w:rsidR="0031687B">
        <w:rPr>
          <w:rFonts w:ascii="Calibri" w:hAnsi="Calibri"/>
          <w:lang w:val="sv-SE"/>
        </w:rPr>
        <w:t>eller liknande</w:t>
      </w:r>
    </w:p>
    <w:p w14:paraId="5B38CD5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Bedriva främjande, förebyggande och stödjande insatser i nära samarbete med:</w:t>
      </w:r>
    </w:p>
    <w:p w14:paraId="2D2B3AC2"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barnmorskemottagning och barnavårdscentral, utifrån ålder på målgrupp i familjecentralen</w:t>
      </w:r>
    </w:p>
    <w:p w14:paraId="6E79F360"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skolans elevhälsa, utifrån ålder på målgrupp i familjecentralen</w:t>
      </w:r>
    </w:p>
    <w:p w14:paraId="577A8DFA"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ungdomsmottagning, utifrån ålder på målgrupp i familjecentralen</w:t>
      </w:r>
    </w:p>
    <w:p w14:paraId="13A5A370" w14:textId="42F2D64C"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 xml:space="preserve">Regelbundet delta i planering, genomförande och utveckling av gemensam verksamhet och öppen </w:t>
      </w:r>
      <w:r w:rsidR="0031687B">
        <w:rPr>
          <w:rFonts w:ascii="Calibri" w:hAnsi="Calibri"/>
          <w:lang w:val="sv-SE"/>
        </w:rPr>
        <w:t>verksamhet vid familjecentralen</w:t>
      </w:r>
    </w:p>
    <w:p w14:paraId="547BBD94" w14:textId="77777777" w:rsidR="00D97356" w:rsidRPr="00D97356" w:rsidRDefault="00D97356" w:rsidP="00D97356">
      <w:pPr>
        <w:pStyle w:val="BodyText"/>
        <w:spacing w:after="0"/>
        <w:rPr>
          <w:rFonts w:ascii="Calibri" w:hAnsi="Calibri"/>
          <w:lang w:val="sv-SE"/>
        </w:rPr>
      </w:pPr>
    </w:p>
    <w:p w14:paraId="2A24B1F4"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 xml:space="preserve">Familjecentralens bemanning vad det gäller profession och tjänstgöringsgrad specificeras i gemensam verksamhetsplan. </w:t>
      </w:r>
    </w:p>
    <w:p w14:paraId="5CCBB9A7" w14:textId="77777777" w:rsidR="00D97356" w:rsidRPr="00D97356" w:rsidRDefault="00D97356" w:rsidP="00D97356">
      <w:pPr>
        <w:pStyle w:val="BodyText"/>
        <w:spacing w:after="0"/>
        <w:rPr>
          <w:rFonts w:ascii="Calibri" w:hAnsi="Calibri"/>
          <w:u w:val="single"/>
          <w:lang w:val="sv-SE"/>
        </w:rPr>
      </w:pPr>
    </w:p>
    <w:p w14:paraId="0E9E179C"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Region Örebro län åtar sig att:</w:t>
      </w:r>
    </w:p>
    <w:p w14:paraId="61FC6A47" w14:textId="0E66A482"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Arbeta i enlighet med uppdraget för barnmorskemottagning och barnavårdscentral med befattning som barnmorska och s</w:t>
      </w:r>
      <w:r w:rsidR="0031687B">
        <w:rPr>
          <w:rFonts w:ascii="Calibri" w:hAnsi="Calibri"/>
          <w:lang w:val="sv-SE"/>
        </w:rPr>
        <w:t>pecialistutbildad sjuksköterska</w:t>
      </w:r>
    </w:p>
    <w:p w14:paraId="2B85FEE2" w14:textId="1381809B"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Arbeta i enlighet med uppdraget för ungdomsmottagning, utifrån ålder</w:t>
      </w:r>
      <w:r w:rsidR="0031687B">
        <w:rPr>
          <w:rFonts w:ascii="Calibri" w:hAnsi="Calibri"/>
          <w:lang w:val="sv-SE"/>
        </w:rPr>
        <w:t xml:space="preserve"> på målgrupp i familjecentralen</w:t>
      </w:r>
    </w:p>
    <w:p w14:paraId="4E8FFCD1" w14:textId="16CEB54E"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Bedriva främjande, förebyggande och stödjande insatser i nära samarbete med öppen förskola, förskola, skolans elevhälsa och socialtjänstens förebyggande och stödjande insatser, utifrån ålder på målgrupp i familjecentralen</w:t>
      </w:r>
    </w:p>
    <w:p w14:paraId="04E2BA2B" w14:textId="727381D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 xml:space="preserve">Regelbundet delta i planering, genomförande och utveckling av gemensam verksamhet och öppen </w:t>
      </w:r>
      <w:r w:rsidR="0031687B">
        <w:rPr>
          <w:rFonts w:ascii="Calibri" w:hAnsi="Calibri"/>
          <w:lang w:val="sv-SE"/>
        </w:rPr>
        <w:t>verksamhet vid familjecentralen</w:t>
      </w:r>
      <w:r w:rsidRPr="00D97356">
        <w:rPr>
          <w:rFonts w:ascii="Calibri" w:hAnsi="Calibri"/>
          <w:lang w:val="sv-SE"/>
        </w:rPr>
        <w:t xml:space="preserve"> </w:t>
      </w:r>
    </w:p>
    <w:p w14:paraId="090CA7BD" w14:textId="77777777" w:rsidR="00D97356" w:rsidRPr="00D97356" w:rsidRDefault="00D97356" w:rsidP="00D97356">
      <w:pPr>
        <w:tabs>
          <w:tab w:val="left" w:pos="1360"/>
        </w:tabs>
        <w:spacing w:before="22" w:line="247" w:lineRule="auto"/>
        <w:ind w:left="1370" w:right="460" w:hanging="365"/>
        <w:rPr>
          <w:rFonts w:ascii="Calibri" w:hAnsi="Calibri"/>
          <w:sz w:val="23"/>
          <w:szCs w:val="23"/>
        </w:rPr>
      </w:pPr>
    </w:p>
    <w:p w14:paraId="458BC644"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 xml:space="preserve">Familjecentralen bemanning vad det gäller profession och tjänstgöringsgrad specificeras i gemensam verksamhetsplan. </w:t>
      </w:r>
    </w:p>
    <w:p w14:paraId="1E41F8EB" w14:textId="77777777" w:rsidR="00D97356" w:rsidRPr="00D97356" w:rsidRDefault="00D97356" w:rsidP="00D97356">
      <w:pPr>
        <w:pStyle w:val="BodyText"/>
        <w:spacing w:after="0"/>
        <w:rPr>
          <w:rFonts w:ascii="Calibri" w:hAnsi="Calibri"/>
          <w:lang w:val="sv-SE"/>
        </w:rPr>
      </w:pPr>
    </w:p>
    <w:p w14:paraId="63F71D85"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Andra samverkansaktörers uppdrag:</w:t>
      </w:r>
    </w:p>
    <w:p w14:paraId="1A346277"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Om samverkan sker med andra parter regleras detta i en gemensam verksamhetsplan.</w:t>
      </w:r>
    </w:p>
    <w:p w14:paraId="66B23F54" w14:textId="77777777" w:rsidR="00D97356" w:rsidRPr="0089233C" w:rsidRDefault="00D97356" w:rsidP="00D97356">
      <w:pPr>
        <w:pStyle w:val="Rubrik2"/>
      </w:pPr>
      <w:r>
        <w:t>Styrning och ledning</w:t>
      </w:r>
    </w:p>
    <w:p w14:paraId="5F345A06" w14:textId="77777777" w:rsidR="00D97356" w:rsidRPr="005A6A2A" w:rsidRDefault="00D97356" w:rsidP="00D97356">
      <w:pPr>
        <w:pStyle w:val="Rubrik2"/>
        <w:rPr>
          <w:sz w:val="24"/>
        </w:rPr>
      </w:pPr>
      <w:r w:rsidRPr="005A6A2A">
        <w:rPr>
          <w:sz w:val="24"/>
        </w:rPr>
        <w:t xml:space="preserve">Gemensamt ansvar  </w:t>
      </w:r>
    </w:p>
    <w:p w14:paraId="766E7038" w14:textId="5338E03D"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Parterna har ett gemensamt ansvarar för etablerin</w:t>
      </w:r>
      <w:r w:rsidR="0031687B">
        <w:rPr>
          <w:rFonts w:ascii="Calibri" w:hAnsi="Calibri"/>
          <w:sz w:val="24"/>
          <w:szCs w:val="24"/>
        </w:rPr>
        <w:t>g och drift av familjecentralen</w:t>
      </w:r>
      <w:r w:rsidRPr="009E2921">
        <w:rPr>
          <w:rFonts w:ascii="Calibri" w:hAnsi="Calibri"/>
          <w:sz w:val="24"/>
          <w:szCs w:val="24"/>
        </w:rPr>
        <w:t xml:space="preserve"> </w:t>
      </w:r>
    </w:p>
    <w:p w14:paraId="05D3FE99" w14:textId="281DAB0F"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Parterna har ett gemensamt ansvar för styr</w:t>
      </w:r>
      <w:r w:rsidR="0031687B">
        <w:rPr>
          <w:rFonts w:ascii="Calibri" w:hAnsi="Calibri"/>
          <w:sz w:val="24"/>
          <w:szCs w:val="24"/>
        </w:rPr>
        <w:t>ning och ledning i verksamheten</w:t>
      </w:r>
      <w:r w:rsidRPr="009E2921">
        <w:rPr>
          <w:rFonts w:ascii="Calibri" w:hAnsi="Calibri"/>
          <w:sz w:val="24"/>
          <w:szCs w:val="24"/>
        </w:rPr>
        <w:t xml:space="preserve"> </w:t>
      </w:r>
    </w:p>
    <w:p w14:paraId="30DAD693" w14:textId="3690703A"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 xml:space="preserve">Parterna åtar sig att utveckla familjecentralen i enlighet med familjecentralens uppdrag i detta avtal och den regionala </w:t>
      </w:r>
      <w:r w:rsidRPr="009E2921">
        <w:rPr>
          <w:rFonts w:ascii="Calibri" w:hAnsi="Calibri"/>
          <w:sz w:val="24"/>
          <w:szCs w:val="24"/>
        </w:rPr>
        <w:lastRenderedPageBreak/>
        <w:t>överenskommelsen om samverkan i familjecentral. Profession och tjänstgöringsgrad specific</w:t>
      </w:r>
      <w:r w:rsidR="0031687B">
        <w:rPr>
          <w:rFonts w:ascii="Calibri" w:hAnsi="Calibri"/>
          <w:sz w:val="24"/>
          <w:szCs w:val="24"/>
        </w:rPr>
        <w:t>eras i gemensam verksamhetsplan</w:t>
      </w:r>
    </w:p>
    <w:p w14:paraId="56669892" w14:textId="4B5E8A24"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Gemensam samordnare utses och f</w:t>
      </w:r>
      <w:r w:rsidR="0031687B">
        <w:rPr>
          <w:rFonts w:ascii="Calibri" w:hAnsi="Calibri"/>
          <w:sz w:val="24"/>
          <w:szCs w:val="24"/>
        </w:rPr>
        <w:t>inansieras av parterna</w:t>
      </w:r>
      <w:r w:rsidRPr="009E2921">
        <w:rPr>
          <w:rFonts w:ascii="Calibri" w:hAnsi="Calibri"/>
          <w:sz w:val="24"/>
          <w:szCs w:val="24"/>
        </w:rPr>
        <w:t xml:space="preserve"> </w:t>
      </w:r>
    </w:p>
    <w:p w14:paraId="38F80AB5" w14:textId="77777777" w:rsidR="00D97356" w:rsidRPr="005A6A2A" w:rsidRDefault="00D97356" w:rsidP="00D97356">
      <w:pPr>
        <w:pStyle w:val="Rubrik2"/>
        <w:rPr>
          <w:sz w:val="24"/>
        </w:rPr>
      </w:pPr>
      <w:r w:rsidRPr="005A6A2A">
        <w:rPr>
          <w:sz w:val="24"/>
        </w:rPr>
        <w:t xml:space="preserve">Parternas enskilda ansvar </w:t>
      </w:r>
    </w:p>
    <w:p w14:paraId="1EBF8A49" w14:textId="77777777" w:rsidR="00D97356" w:rsidRPr="00D97356" w:rsidRDefault="00D97356" w:rsidP="00D97356">
      <w:pPr>
        <w:rPr>
          <w:rFonts w:ascii="Calibri" w:hAnsi="Calibri"/>
          <w:sz w:val="24"/>
          <w:szCs w:val="24"/>
        </w:rPr>
      </w:pPr>
      <w:r w:rsidRPr="00D97356">
        <w:rPr>
          <w:rFonts w:ascii="Calibri" w:hAnsi="Calibri"/>
          <w:sz w:val="24"/>
          <w:szCs w:val="24"/>
        </w:rPr>
        <w:t xml:space="preserve">Varje huvudman har ansvar för sin egen verksamhet och personal. Varje chef ansvarar för att familjecentralen blir en del av respektive huvudmans ordinarie verksamhet. Varje chef ansvarar för att personalen gemensamt och regelbundet aktivt deltar i för verksamhetens kompetenshöjande utbildningar/konferenser. Varje chef ansvarar för att personalen finns tillgänglig enligt gemensam verksamhetsplan. </w:t>
      </w:r>
    </w:p>
    <w:p w14:paraId="3528E5C4" w14:textId="77777777" w:rsidR="00D97356" w:rsidRPr="00F30CC1" w:rsidRDefault="00D97356" w:rsidP="00D97356">
      <w:pPr>
        <w:pStyle w:val="Rubrik2"/>
        <w:rPr>
          <w:sz w:val="24"/>
        </w:rPr>
      </w:pPr>
      <w:r>
        <w:rPr>
          <w:sz w:val="24"/>
        </w:rPr>
        <w:t>Ledningsgrupp/</w:t>
      </w:r>
      <w:r w:rsidRPr="00F30CC1">
        <w:rPr>
          <w:sz w:val="24"/>
        </w:rPr>
        <w:t xml:space="preserve">Styrgrupp </w:t>
      </w:r>
    </w:p>
    <w:p w14:paraId="7D036279" w14:textId="77777777" w:rsidR="00D97356" w:rsidRPr="00D97356" w:rsidRDefault="00D97356" w:rsidP="00D97356">
      <w:pPr>
        <w:rPr>
          <w:rFonts w:ascii="Calibri" w:hAnsi="Calibri"/>
          <w:sz w:val="24"/>
          <w:szCs w:val="24"/>
        </w:rPr>
      </w:pPr>
      <w:r w:rsidRPr="00D97356">
        <w:rPr>
          <w:rFonts w:ascii="Calibri" w:hAnsi="Calibri"/>
          <w:sz w:val="24"/>
          <w:szCs w:val="24"/>
        </w:rPr>
        <w:t>En ledningsgrupp/styrgrupp utses, som består av verksamhetsansvariga från de verksamheter som ingår i familjecentralen. Uppdraget är att:</w:t>
      </w:r>
    </w:p>
    <w:p w14:paraId="05E5A6B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Fastställa gemensamma mål och verksamhetsplan</w:t>
      </w:r>
    </w:p>
    <w:p w14:paraId="563A27A1" w14:textId="2F3AF0F9"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Leda och kontinuerligt följa familjecentralens arbete enligt fastställda mål</w:t>
      </w:r>
    </w:p>
    <w:p w14:paraId="100F2136" w14:textId="72580F61"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Besluta och driva gemensamma frågor som gäller familjecentralen</w:t>
      </w:r>
      <w:r w:rsidR="0031687B">
        <w:rPr>
          <w:rFonts w:ascii="Calibri" w:hAnsi="Calibri"/>
          <w:lang w:val="sv-SE"/>
        </w:rPr>
        <w:t>.</w:t>
      </w:r>
    </w:p>
    <w:p w14:paraId="2F79C04D"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Ansvara för familjecentralens professioners gemensamma kompetensutveckling</w:t>
      </w:r>
    </w:p>
    <w:p w14:paraId="6CD31FD7" w14:textId="77777777" w:rsidR="00D97356" w:rsidRDefault="00D97356" w:rsidP="00D97356">
      <w:pPr>
        <w:pStyle w:val="Rubrik2"/>
        <w:rPr>
          <w:sz w:val="24"/>
        </w:rPr>
      </w:pPr>
      <w:bookmarkStart w:id="2" w:name="_Toc459817878"/>
      <w:r w:rsidRPr="00B4329C">
        <w:rPr>
          <w:sz w:val="24"/>
        </w:rPr>
        <w:t>Samordnarfunktion</w:t>
      </w:r>
      <w:bookmarkEnd w:id="2"/>
    </w:p>
    <w:p w14:paraId="7A795B16" w14:textId="77777777" w:rsidR="00D97356" w:rsidRPr="00D97356" w:rsidRDefault="00D97356" w:rsidP="00D97356">
      <w:pPr>
        <w:rPr>
          <w:rFonts w:ascii="Calibri" w:hAnsi="Calibri"/>
          <w:sz w:val="24"/>
          <w:szCs w:val="24"/>
        </w:rPr>
      </w:pPr>
      <w:r w:rsidRPr="00D97356">
        <w:rPr>
          <w:rFonts w:ascii="Calibri" w:hAnsi="Calibri"/>
          <w:sz w:val="24"/>
          <w:szCs w:val="24"/>
        </w:rPr>
        <w:t>En samordnande funktion för familjecentralen ansvarar för att:</w:t>
      </w:r>
    </w:p>
    <w:p w14:paraId="1CA84F0F"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Sammankalla och ingå i ledningsgrupp/styrgrupp</w:t>
      </w:r>
    </w:p>
    <w:p w14:paraId="7FEDB3D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Planera och samordna arbetet på familjecentralen</w:t>
      </w:r>
    </w:p>
    <w:p w14:paraId="5D19EEB7" w14:textId="111728F5"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Sammankalla</w:t>
      </w:r>
      <w:r w:rsidR="008C48F5">
        <w:rPr>
          <w:rFonts w:ascii="Calibri" w:hAnsi="Calibri"/>
          <w:lang w:val="sv-SE"/>
        </w:rPr>
        <w:t>r</w:t>
      </w:r>
      <w:r w:rsidRPr="00D97356">
        <w:rPr>
          <w:rFonts w:ascii="Calibri" w:hAnsi="Calibri"/>
          <w:lang w:val="sv-SE"/>
        </w:rPr>
        <w:t xml:space="preserve"> och led</w:t>
      </w:r>
      <w:r w:rsidR="008C48F5">
        <w:rPr>
          <w:rFonts w:ascii="Calibri" w:hAnsi="Calibri"/>
          <w:lang w:val="sv-SE"/>
        </w:rPr>
        <w:t>e</w:t>
      </w:r>
      <w:r w:rsidRPr="00D97356">
        <w:rPr>
          <w:rFonts w:ascii="Calibri" w:hAnsi="Calibri"/>
          <w:lang w:val="sv-SE"/>
        </w:rPr>
        <w:t>r gemensamma träffar med familjecentralens medarbetare</w:t>
      </w:r>
    </w:p>
    <w:p w14:paraId="46E7BC9E" w14:textId="072355B5"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Vid behov bilda arbetsgrupp/team för planering och f</w:t>
      </w:r>
      <w:r w:rsidR="0031687B">
        <w:rPr>
          <w:rFonts w:ascii="Calibri" w:hAnsi="Calibri"/>
          <w:lang w:val="sv-SE"/>
        </w:rPr>
        <w:t>ör gemensamma frågor/verksamhet</w:t>
      </w:r>
    </w:p>
    <w:p w14:paraId="433BE6F2"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Vara kontaktperson gentemot externa samarbetspartner</w:t>
      </w:r>
    </w:p>
    <w:p w14:paraId="6C179AD1"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Ta fram förslag till gemensam verksamhetsplan tillsammans med familjecentralens medarbetare</w:t>
      </w:r>
    </w:p>
    <w:p w14:paraId="609B3A03"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Ta fram verksamhetsberättelse  och annan dokumentation för uppföljning av verksamheten</w:t>
      </w:r>
    </w:p>
    <w:p w14:paraId="3E0D691F" w14:textId="77777777" w:rsidR="00D97356" w:rsidRPr="00D97356" w:rsidRDefault="00D97356" w:rsidP="00D97356">
      <w:pPr>
        <w:rPr>
          <w:rFonts w:ascii="Calibri" w:hAnsi="Calibri"/>
          <w:sz w:val="24"/>
          <w:szCs w:val="24"/>
        </w:rPr>
      </w:pPr>
    </w:p>
    <w:p w14:paraId="2386908C" w14:textId="77777777" w:rsidR="00D97356" w:rsidRPr="00D97356" w:rsidRDefault="00D97356" w:rsidP="00D97356">
      <w:pPr>
        <w:rPr>
          <w:rFonts w:ascii="Calibri" w:hAnsi="Calibri"/>
          <w:sz w:val="24"/>
          <w:szCs w:val="24"/>
        </w:rPr>
      </w:pPr>
      <w:r w:rsidRPr="00D97356">
        <w:rPr>
          <w:rFonts w:ascii="Calibri" w:hAnsi="Calibri"/>
          <w:sz w:val="24"/>
          <w:szCs w:val="24"/>
        </w:rPr>
        <w:t>Samordnaruppdraget rekommenderas omfatta 0,25 - 0,50 årsarbetare per familjecentral.</w:t>
      </w:r>
    </w:p>
    <w:p w14:paraId="66B19DB7" w14:textId="77777777" w:rsidR="00D97356" w:rsidRDefault="00D97356" w:rsidP="00D97356">
      <w:pPr>
        <w:rPr>
          <w:rFonts w:ascii="Calibri" w:hAnsi="Calibri"/>
          <w:sz w:val="24"/>
          <w:szCs w:val="24"/>
        </w:rPr>
      </w:pPr>
    </w:p>
    <w:p w14:paraId="7C640CDE" w14:textId="274D9749" w:rsidR="00D97356" w:rsidRPr="00D97356" w:rsidRDefault="00D97356" w:rsidP="00D97356">
      <w:pPr>
        <w:rPr>
          <w:rFonts w:ascii="Calibri" w:hAnsi="Calibri"/>
          <w:sz w:val="24"/>
          <w:szCs w:val="24"/>
        </w:rPr>
      </w:pPr>
      <w:r w:rsidRPr="00D97356">
        <w:rPr>
          <w:rFonts w:ascii="Calibri" w:hAnsi="Calibri"/>
          <w:sz w:val="24"/>
          <w:szCs w:val="24"/>
        </w:rPr>
        <w:t xml:space="preserve">Det finns vägledning för Örebro läns familjecentraler på Region Örebro läns hemsida som stöd till ledningsgrupp/styrgrupp, samordnare, familjecentralens professioner, systematiskt kvalitetsarbetet, mm. </w:t>
      </w:r>
    </w:p>
    <w:p w14:paraId="254EA1D4" w14:textId="77777777" w:rsidR="00D97356" w:rsidRPr="000E38F5" w:rsidRDefault="00D97356" w:rsidP="00D97356">
      <w:pPr>
        <w:pStyle w:val="Rubrik2"/>
      </w:pPr>
      <w:r>
        <w:lastRenderedPageBreak/>
        <w:t>Ekonomi</w:t>
      </w:r>
    </w:p>
    <w:p w14:paraId="54A2FB2F" w14:textId="77777777" w:rsidR="00D97356" w:rsidRPr="00D97356" w:rsidRDefault="00D97356" w:rsidP="00D97356">
      <w:pPr>
        <w:rPr>
          <w:rFonts w:ascii="Calibri" w:hAnsi="Calibri"/>
          <w:sz w:val="24"/>
          <w:szCs w:val="24"/>
        </w:rPr>
      </w:pPr>
      <w:r w:rsidRPr="00D97356">
        <w:rPr>
          <w:rFonts w:ascii="Calibri" w:hAnsi="Calibri"/>
          <w:sz w:val="24"/>
          <w:szCs w:val="24"/>
        </w:rPr>
        <w:t xml:space="preserve">Respektive avtalspart står för personalkostnader avseende sin personal och för andra verksamhetsspecifika kostnader. </w:t>
      </w:r>
    </w:p>
    <w:p w14:paraId="0B8B2A9F" w14:textId="77777777" w:rsidR="00D97356" w:rsidRPr="00D97356" w:rsidRDefault="00D97356" w:rsidP="00D97356">
      <w:pPr>
        <w:rPr>
          <w:rFonts w:ascii="Calibri" w:hAnsi="Calibri"/>
          <w:sz w:val="24"/>
          <w:szCs w:val="24"/>
        </w:rPr>
      </w:pPr>
      <w:r w:rsidRPr="00D97356">
        <w:rPr>
          <w:rFonts w:ascii="Calibri" w:hAnsi="Calibri"/>
          <w:sz w:val="24"/>
          <w:szCs w:val="24"/>
        </w:rPr>
        <w:t>Kostnader för samordnare och drift delas lika mellan huvudmännen och därefter lika delar mellan huvudmännens ingående parter i familjecentralen.</w:t>
      </w:r>
    </w:p>
    <w:p w14:paraId="06A8467A" w14:textId="283094A4" w:rsidR="00D97356" w:rsidRDefault="00D97356" w:rsidP="00D97356">
      <w:pPr>
        <w:rPr>
          <w:sz w:val="24"/>
          <w:szCs w:val="24"/>
        </w:rPr>
      </w:pPr>
      <w:r w:rsidRPr="00D97356">
        <w:rPr>
          <w:rFonts w:ascii="Calibri" w:hAnsi="Calibri"/>
          <w:sz w:val="24"/>
          <w:szCs w:val="24"/>
        </w:rPr>
        <w:t>Finansiering av andra gemensamma insatser såsom utbildningar, konferenser, gemensam handledning, informationsmaterial mm specificeras i den gemensamma verksamhetsplanen.</w:t>
      </w:r>
      <w:r>
        <w:rPr>
          <w:rFonts w:ascii="Calibri" w:hAnsi="Calibri"/>
          <w:sz w:val="24"/>
          <w:szCs w:val="24"/>
        </w:rPr>
        <w:t xml:space="preserve"> </w:t>
      </w:r>
    </w:p>
    <w:p w14:paraId="00A45C9D" w14:textId="77777777" w:rsidR="00D97356" w:rsidRPr="00FB30FA" w:rsidRDefault="00D97356" w:rsidP="00D97356">
      <w:pPr>
        <w:pStyle w:val="Rubrik2"/>
      </w:pPr>
      <w:r w:rsidRPr="00FB30FA">
        <w:t>Uppf</w:t>
      </w:r>
      <w:r>
        <w:t>ö</w:t>
      </w:r>
      <w:r w:rsidRPr="00FB30FA">
        <w:t>ljning och utvärdering</w:t>
      </w:r>
    </w:p>
    <w:p w14:paraId="3C819F8B" w14:textId="77777777" w:rsidR="00D97356" w:rsidRPr="005F1070" w:rsidRDefault="00D97356" w:rsidP="00D97356">
      <w:pPr>
        <w:rPr>
          <w:rFonts w:ascii="Calibri" w:hAnsi="Calibri"/>
          <w:sz w:val="24"/>
          <w:szCs w:val="24"/>
        </w:rPr>
      </w:pPr>
      <w:r w:rsidRPr="005F1070">
        <w:rPr>
          <w:rFonts w:ascii="Calibri" w:hAnsi="Calibri"/>
          <w:sz w:val="24"/>
          <w:szCs w:val="24"/>
        </w:rPr>
        <w:t>Den av lednings</w:t>
      </w:r>
      <w:r>
        <w:rPr>
          <w:rFonts w:ascii="Calibri" w:hAnsi="Calibri"/>
          <w:sz w:val="24"/>
          <w:szCs w:val="24"/>
        </w:rPr>
        <w:t>grupp</w:t>
      </w:r>
      <w:r w:rsidRPr="005F1070">
        <w:rPr>
          <w:rFonts w:ascii="Calibri" w:hAnsi="Calibri"/>
          <w:sz w:val="24"/>
          <w:szCs w:val="24"/>
        </w:rPr>
        <w:t>/styrgruppen fastställda mål i verksamhetsplan verkställs a</w:t>
      </w:r>
      <w:r>
        <w:rPr>
          <w:rFonts w:ascii="Calibri" w:hAnsi="Calibri"/>
          <w:sz w:val="24"/>
          <w:szCs w:val="24"/>
        </w:rPr>
        <w:t>v samordnare tillsammans med familjecentralens medarbetare</w:t>
      </w:r>
      <w:r w:rsidRPr="005F1070">
        <w:rPr>
          <w:rFonts w:ascii="Calibri" w:hAnsi="Calibri"/>
          <w:sz w:val="24"/>
          <w:szCs w:val="24"/>
        </w:rPr>
        <w:t>. Lednings</w:t>
      </w:r>
      <w:r>
        <w:rPr>
          <w:rFonts w:ascii="Calibri" w:hAnsi="Calibri"/>
          <w:sz w:val="24"/>
          <w:szCs w:val="24"/>
        </w:rPr>
        <w:t>grupp</w:t>
      </w:r>
      <w:r w:rsidRPr="005F1070">
        <w:rPr>
          <w:rFonts w:ascii="Calibri" w:hAnsi="Calibri"/>
          <w:sz w:val="24"/>
          <w:szCs w:val="24"/>
        </w:rPr>
        <w:t>/styrgrupp i samverkan med samordnare har ansvaret att följa upp arbetet. Samordnaren medverkar för att rapportering till lokal och regional nivå kommer till stånd utifrån tillgången av gemensamma utdata. Det finns vägledning om verktyg och metoder för uppföljning och rapportering av utdata på</w:t>
      </w:r>
      <w:r w:rsidRPr="005F1070">
        <w:rPr>
          <w:rFonts w:ascii="Calibri" w:hAnsi="Calibri"/>
          <w:i/>
          <w:sz w:val="24"/>
          <w:szCs w:val="24"/>
        </w:rPr>
        <w:t xml:space="preserve"> </w:t>
      </w:r>
      <w:r w:rsidRPr="005F1070">
        <w:rPr>
          <w:rFonts w:ascii="Calibri" w:hAnsi="Calibri"/>
          <w:sz w:val="24"/>
          <w:szCs w:val="24"/>
        </w:rPr>
        <w:t>Region Örebro läns hemsida.</w:t>
      </w:r>
    </w:p>
    <w:p w14:paraId="53D26D4A" w14:textId="77777777" w:rsidR="00D97356" w:rsidRPr="007C73F4" w:rsidRDefault="00D97356" w:rsidP="00D97356">
      <w:pPr>
        <w:pStyle w:val="Rubrik2"/>
      </w:pPr>
      <w:r w:rsidRPr="007C73F4">
        <w:t>Informationsöverföring/sekretess</w:t>
      </w:r>
    </w:p>
    <w:p w14:paraId="4AB7945C" w14:textId="58330C9D" w:rsidR="00D97356" w:rsidRPr="005F1070" w:rsidRDefault="00D97356" w:rsidP="00D97356">
      <w:pPr>
        <w:rPr>
          <w:rFonts w:ascii="Calibri" w:hAnsi="Calibri"/>
          <w:sz w:val="24"/>
          <w:szCs w:val="24"/>
        </w:rPr>
      </w:pPr>
      <w:r w:rsidRPr="005F1070">
        <w:rPr>
          <w:rFonts w:ascii="Calibri" w:hAnsi="Calibri"/>
          <w:sz w:val="24"/>
          <w:szCs w:val="24"/>
        </w:rPr>
        <w:t xml:space="preserve">Mellan samverkande parter i familjecentralens verksamhet gäller sekretess. </w:t>
      </w:r>
      <w:r w:rsidR="007B3131">
        <w:rPr>
          <w:rFonts w:ascii="Calibri" w:hAnsi="Calibri"/>
          <w:sz w:val="24"/>
          <w:szCs w:val="24"/>
        </w:rPr>
        <w:t>S</w:t>
      </w:r>
      <w:r w:rsidRPr="005F1070">
        <w:rPr>
          <w:rFonts w:ascii="Calibri" w:hAnsi="Calibri"/>
          <w:sz w:val="24"/>
          <w:szCs w:val="24"/>
        </w:rPr>
        <w:t>ekretessen kan upphävas efter medgivande från den enskilde personen/familjen.</w:t>
      </w:r>
    </w:p>
    <w:p w14:paraId="7FC37D83" w14:textId="77777777" w:rsidR="00D97356" w:rsidRPr="007C73F4" w:rsidRDefault="00D97356" w:rsidP="00D97356">
      <w:pPr>
        <w:pStyle w:val="Rubrik2"/>
      </w:pPr>
      <w:r w:rsidRPr="007C73F4">
        <w:t>Försäkringar</w:t>
      </w:r>
    </w:p>
    <w:p w14:paraId="09B3009B" w14:textId="77777777" w:rsidR="00D97356" w:rsidRPr="005F1070" w:rsidRDefault="00D97356" w:rsidP="00D97356">
      <w:pPr>
        <w:rPr>
          <w:rFonts w:ascii="Calibri" w:hAnsi="Calibri"/>
          <w:sz w:val="24"/>
          <w:szCs w:val="24"/>
        </w:rPr>
      </w:pPr>
      <w:r w:rsidRPr="005F1070">
        <w:rPr>
          <w:rFonts w:ascii="Calibri" w:hAnsi="Calibri"/>
          <w:sz w:val="24"/>
          <w:szCs w:val="24"/>
        </w:rPr>
        <w:t>Parterna ska tillse att sedvanligt försäkringsskydd finns for inom ramen for respektive verksamhets ansvar innefattande bland annat ansvars- och olycksfallsförsäkring.</w:t>
      </w:r>
    </w:p>
    <w:p w14:paraId="332AF115" w14:textId="77777777" w:rsidR="00D97356" w:rsidRDefault="00D97356" w:rsidP="00D97356">
      <w:pPr>
        <w:pStyle w:val="Rubrik2"/>
        <w:rPr>
          <w:rFonts w:eastAsia="Arial"/>
        </w:rPr>
      </w:pPr>
      <w:r>
        <w:rPr>
          <w:rFonts w:eastAsia="Arial"/>
        </w:rPr>
        <w:t>Giltighet</w:t>
      </w:r>
    </w:p>
    <w:p w14:paraId="116F8401" w14:textId="008A55E8" w:rsidR="00D97356" w:rsidRPr="009901FE" w:rsidRDefault="00D97356" w:rsidP="00D97356">
      <w:pPr>
        <w:rPr>
          <w:rFonts w:ascii="Calibri" w:hAnsi="Calibri"/>
          <w:sz w:val="24"/>
          <w:szCs w:val="24"/>
        </w:rPr>
      </w:pPr>
      <w:permStart w:id="910303305" w:edGrp="everyone"/>
      <w:r w:rsidRPr="005F1070">
        <w:rPr>
          <w:rFonts w:ascii="Calibri" w:hAnsi="Calibri"/>
          <w:sz w:val="24"/>
          <w:szCs w:val="24"/>
        </w:rPr>
        <w:t xml:space="preserve">Avtalet gäller från och med XXXXXX och tillsvidare. Respektive huvudman kan årligen, före juni månads utgång initiera omprövning eller uppsägning av avtal. </w:t>
      </w:r>
      <w:r w:rsidRPr="009901FE">
        <w:rPr>
          <w:rFonts w:ascii="Calibri" w:hAnsi="Calibri"/>
          <w:sz w:val="24"/>
          <w:szCs w:val="24"/>
        </w:rPr>
        <w:t>Om uppsägning sker bör ansvaret kvarstå året ut.</w:t>
      </w:r>
      <w:permEnd w:id="910303305"/>
    </w:p>
    <w:p w14:paraId="298BFFE8" w14:textId="77777777" w:rsidR="003D5539" w:rsidRDefault="003D5539">
      <w:pPr>
        <w:tabs>
          <w:tab w:val="clear" w:pos="340"/>
        </w:tabs>
        <w:rPr>
          <w:rFonts w:ascii="Arial" w:eastAsiaTheme="majorEastAsia" w:hAnsi="Arial" w:cs="Arial"/>
          <w:b/>
          <w:bCs/>
          <w:sz w:val="28"/>
          <w:szCs w:val="26"/>
        </w:rPr>
      </w:pPr>
      <w:r>
        <w:br w:type="page"/>
      </w:r>
    </w:p>
    <w:p w14:paraId="22B85C20" w14:textId="48B02BC5" w:rsidR="00E64D5C" w:rsidRPr="0089233C" w:rsidRDefault="00E64D5C" w:rsidP="00E64D5C">
      <w:pPr>
        <w:pStyle w:val="Rubrik2"/>
      </w:pPr>
      <w:r w:rsidRPr="0089233C">
        <w:lastRenderedPageBreak/>
        <w:t>Underskrift</w:t>
      </w:r>
    </w:p>
    <w:p w14:paraId="15B2FD03" w14:textId="341DC109" w:rsidR="00E64D5C" w:rsidRPr="00125F74" w:rsidRDefault="00E64D5C" w:rsidP="00B64432">
      <w:pPr>
        <w:tabs>
          <w:tab w:val="clear" w:pos="340"/>
          <w:tab w:val="left" w:pos="0"/>
        </w:tabs>
        <w:ind w:right="-279"/>
        <w:rPr>
          <w:rFonts w:ascii="Calibri" w:hAnsi="Calibri"/>
          <w:sz w:val="24"/>
        </w:rPr>
      </w:pPr>
      <w:permStart w:id="1012415950" w:edGrp="everyone"/>
      <w:r w:rsidRPr="00125F74">
        <w:rPr>
          <w:rFonts w:ascii="Calibri" w:hAnsi="Calibri"/>
          <w:sz w:val="24"/>
        </w:rPr>
        <w:t xml:space="preserve">Detta avtal är upprättat i </w:t>
      </w:r>
      <w:r w:rsidR="00783FAB" w:rsidRPr="00125F74">
        <w:rPr>
          <w:rFonts w:ascii="Calibri" w:hAnsi="Calibri"/>
          <w:sz w:val="24"/>
        </w:rPr>
        <w:t>identiska</w:t>
      </w:r>
      <w:r w:rsidRPr="00125F74">
        <w:rPr>
          <w:rFonts w:ascii="Calibri" w:hAnsi="Calibri"/>
          <w:sz w:val="24"/>
        </w:rPr>
        <w:t xml:space="preserve"> exemplar där parterna tagit var sitt original.</w:t>
      </w:r>
    </w:p>
    <w:p w14:paraId="0EA11736" w14:textId="77777777" w:rsidR="00E64D5C" w:rsidRPr="00B64432" w:rsidRDefault="00E64D5C" w:rsidP="00B64432">
      <w:pPr>
        <w:tabs>
          <w:tab w:val="clear" w:pos="340"/>
          <w:tab w:val="left" w:pos="0"/>
        </w:tabs>
        <w:jc w:val="both"/>
        <w:rPr>
          <w:rFonts w:ascii="Calibri" w:hAnsi="Calibri"/>
          <w:sz w:val="24"/>
        </w:rPr>
      </w:pPr>
    </w:p>
    <w:p w14:paraId="55043228" w14:textId="021D9DF7" w:rsidR="00E64D5C" w:rsidRPr="00B64432" w:rsidRDefault="00E64D5C" w:rsidP="00125F74">
      <w:pPr>
        <w:pStyle w:val="Rubrik3"/>
        <w:tabs>
          <w:tab w:val="clear" w:pos="340"/>
          <w:tab w:val="left" w:pos="0"/>
          <w:tab w:val="left" w:pos="4253"/>
        </w:tabs>
        <w:rPr>
          <w:rFonts w:ascii="Calibri" w:hAnsi="Calibri"/>
        </w:rPr>
      </w:pPr>
      <w:r w:rsidRPr="00B64432">
        <w:rPr>
          <w:rFonts w:ascii="Calibri" w:hAnsi="Calibri"/>
        </w:rPr>
        <w:t>För Kommunen X</w:t>
      </w:r>
      <w:r w:rsidRPr="00B64432">
        <w:rPr>
          <w:rFonts w:ascii="Calibri" w:hAnsi="Calibri"/>
        </w:rPr>
        <w:tab/>
        <w:t>För Region Örebro län</w:t>
      </w:r>
      <w:r w:rsidRPr="00B64432">
        <w:rPr>
          <w:rFonts w:ascii="Calibri" w:hAnsi="Calibri"/>
        </w:rPr>
        <w:tab/>
      </w:r>
      <w:r w:rsidRPr="00B64432">
        <w:rPr>
          <w:rFonts w:ascii="Calibri" w:hAnsi="Calibri"/>
        </w:rPr>
        <w:tab/>
      </w:r>
    </w:p>
    <w:p w14:paraId="1D050392" w14:textId="4E8934E8" w:rsidR="00E64D5C" w:rsidRPr="00B64432" w:rsidRDefault="00B17708" w:rsidP="00125F74">
      <w:pPr>
        <w:pStyle w:val="Rubrik3"/>
        <w:tabs>
          <w:tab w:val="clear" w:pos="340"/>
          <w:tab w:val="left" w:pos="0"/>
          <w:tab w:val="left" w:pos="4253"/>
        </w:tabs>
        <w:rPr>
          <w:rFonts w:ascii="Calibri" w:hAnsi="Calibri"/>
        </w:rPr>
      </w:pPr>
      <w:r>
        <w:rPr>
          <w:rFonts w:ascii="Calibri" w:hAnsi="Calibri"/>
        </w:rPr>
        <w:t>Datum och ort</w:t>
      </w:r>
      <w:r>
        <w:rPr>
          <w:rFonts w:ascii="Calibri" w:hAnsi="Calibri"/>
        </w:rPr>
        <w:tab/>
      </w:r>
      <w:r w:rsidR="00E64D5C" w:rsidRPr="00B64432">
        <w:rPr>
          <w:rFonts w:ascii="Calibri" w:hAnsi="Calibri"/>
        </w:rPr>
        <w:t>Datum och ort</w:t>
      </w:r>
    </w:p>
    <w:p w14:paraId="6466C61D" w14:textId="1A2A6AE8" w:rsidR="00E64D5C" w:rsidRPr="00125F74" w:rsidRDefault="00B17708" w:rsidP="00125F74">
      <w:pPr>
        <w:tabs>
          <w:tab w:val="clear" w:pos="340"/>
          <w:tab w:val="left" w:pos="0"/>
          <w:tab w:val="left" w:pos="4253"/>
        </w:tabs>
        <w:rPr>
          <w:rFonts w:ascii="Calibri" w:hAnsi="Calibri"/>
          <w:i/>
        </w:rPr>
      </w:pPr>
      <w:r w:rsidRPr="00125F74">
        <w:rPr>
          <w:rFonts w:ascii="Calibri" w:hAnsi="Calibri"/>
        </w:rPr>
        <w:t>För Öppen förskola</w:t>
      </w:r>
      <w:r w:rsidRPr="00125F74">
        <w:rPr>
          <w:rFonts w:ascii="Calibri" w:hAnsi="Calibri"/>
        </w:rPr>
        <w:tab/>
      </w:r>
      <w:r w:rsidR="00E64D5C" w:rsidRPr="00125F74">
        <w:rPr>
          <w:rFonts w:ascii="Calibri" w:hAnsi="Calibri"/>
        </w:rPr>
        <w:t>För Mödrahälsovård</w:t>
      </w:r>
    </w:p>
    <w:p w14:paraId="55CB2AB7" w14:textId="77777777" w:rsidR="00E64D5C" w:rsidRPr="009B1054" w:rsidRDefault="00E64D5C" w:rsidP="00B64432">
      <w:pPr>
        <w:tabs>
          <w:tab w:val="clear" w:pos="340"/>
          <w:tab w:val="left" w:pos="0"/>
        </w:tabs>
        <w:rPr>
          <w:rFonts w:ascii="Calibri" w:hAnsi="Calibri"/>
          <w:i/>
        </w:rPr>
      </w:pPr>
      <w:r w:rsidRPr="009B1054">
        <w:rPr>
          <w:rFonts w:ascii="Calibri" w:hAnsi="Calibri"/>
          <w:i/>
        </w:rPr>
        <w:tab/>
      </w:r>
      <w:r w:rsidRPr="009B1054">
        <w:rPr>
          <w:rFonts w:ascii="Calibri" w:hAnsi="Calibri"/>
          <w:i/>
        </w:rPr>
        <w:tab/>
      </w:r>
      <w:r w:rsidRPr="009B1054">
        <w:rPr>
          <w:rFonts w:ascii="Calibri" w:hAnsi="Calibri"/>
          <w:i/>
        </w:rPr>
        <w:tab/>
      </w:r>
      <w:r w:rsidRPr="009B1054">
        <w:rPr>
          <w:rFonts w:ascii="Calibri" w:hAnsi="Calibri"/>
          <w:i/>
        </w:rPr>
        <w:tab/>
      </w:r>
    </w:p>
    <w:p w14:paraId="6E3282B3" w14:textId="75B0633B" w:rsidR="00E64D5C" w:rsidRDefault="00E64D5C" w:rsidP="00B64432">
      <w:pPr>
        <w:tabs>
          <w:tab w:val="clear" w:pos="340"/>
          <w:tab w:val="left" w:pos="0"/>
        </w:tabs>
        <w:rPr>
          <w:rFonts w:ascii="Calibri" w:hAnsi="Calibri"/>
        </w:rPr>
      </w:pPr>
    </w:p>
    <w:p w14:paraId="0ADBCCFE" w14:textId="77777777" w:rsidR="009B1054" w:rsidRPr="009B1054" w:rsidRDefault="009B1054" w:rsidP="00B64432">
      <w:pPr>
        <w:tabs>
          <w:tab w:val="clear" w:pos="340"/>
          <w:tab w:val="left" w:pos="0"/>
        </w:tabs>
        <w:rPr>
          <w:rFonts w:ascii="Calibri" w:hAnsi="Calibri"/>
        </w:rPr>
      </w:pPr>
    </w:p>
    <w:p w14:paraId="2AB31989" w14:textId="2DC3CA06" w:rsidR="00E64D5C" w:rsidRPr="00125F74" w:rsidRDefault="00E64D5C" w:rsidP="00125F74">
      <w:pPr>
        <w:tabs>
          <w:tab w:val="clear" w:pos="340"/>
          <w:tab w:val="left" w:pos="0"/>
          <w:tab w:val="left" w:pos="4253"/>
        </w:tabs>
        <w:rPr>
          <w:rFonts w:ascii="Calibri" w:hAnsi="Calibri"/>
        </w:rPr>
      </w:pPr>
      <w:r w:rsidRPr="00125F74">
        <w:rPr>
          <w:rFonts w:ascii="Calibri" w:hAnsi="Calibri"/>
        </w:rPr>
        <w:t>Namn</w:t>
      </w:r>
      <w:r w:rsidR="00125F74" w:rsidRPr="00125F74">
        <w:rPr>
          <w:rFonts w:ascii="Calibri" w:hAnsi="Calibri"/>
        </w:rPr>
        <w:t>_____________________</w:t>
      </w:r>
      <w:r w:rsidR="00125F74">
        <w:rPr>
          <w:rFonts w:ascii="Calibri" w:hAnsi="Calibri"/>
        </w:rPr>
        <w:t>_</w:t>
      </w:r>
      <w:r w:rsidRPr="00125F74">
        <w:rPr>
          <w:rFonts w:ascii="Calibri" w:hAnsi="Calibri"/>
        </w:rPr>
        <w:tab/>
      </w:r>
      <w:proofErr w:type="spellStart"/>
      <w:r w:rsidRPr="00125F74">
        <w:rPr>
          <w:rFonts w:ascii="Calibri" w:hAnsi="Calibri"/>
        </w:rPr>
        <w:t>Namn</w:t>
      </w:r>
      <w:proofErr w:type="spellEnd"/>
      <w:r w:rsidR="00125F74" w:rsidRPr="00125F74">
        <w:rPr>
          <w:rFonts w:ascii="Calibri" w:hAnsi="Calibri"/>
        </w:rPr>
        <w:t>_____________________</w:t>
      </w:r>
      <w:r w:rsidR="00125F74">
        <w:rPr>
          <w:rFonts w:ascii="Calibri" w:hAnsi="Calibri"/>
        </w:rPr>
        <w:t>_</w:t>
      </w:r>
    </w:p>
    <w:p w14:paraId="33E755DE" w14:textId="1F75D66C" w:rsidR="00E64D5C" w:rsidRPr="00125F74" w:rsidRDefault="00E64D5C"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proofErr w:type="spellStart"/>
      <w:r w:rsidRPr="00125F74">
        <w:rPr>
          <w:rFonts w:ascii="Calibri" w:hAnsi="Calibri"/>
        </w:rPr>
        <w:t>Titel</w:t>
      </w:r>
      <w:proofErr w:type="spellEnd"/>
      <w:r w:rsidR="00125F74" w:rsidRPr="00125F74">
        <w:rPr>
          <w:rFonts w:ascii="Calibri" w:hAnsi="Calibri"/>
        </w:rPr>
        <w:t>_____________________</w:t>
      </w:r>
      <w:r w:rsidR="00125F74">
        <w:rPr>
          <w:rFonts w:ascii="Calibri" w:hAnsi="Calibri"/>
        </w:rPr>
        <w:t>__</w:t>
      </w:r>
    </w:p>
    <w:p w14:paraId="4CD5E8DC" w14:textId="77777777" w:rsidR="00E64D5C" w:rsidRPr="00B64432" w:rsidRDefault="00E64D5C" w:rsidP="00B64432">
      <w:pPr>
        <w:tabs>
          <w:tab w:val="clear" w:pos="340"/>
          <w:tab w:val="left" w:pos="0"/>
        </w:tabs>
        <w:rPr>
          <w:rFonts w:ascii="Calibri" w:hAnsi="Calibri"/>
          <w:sz w:val="24"/>
          <w:szCs w:val="24"/>
        </w:rPr>
      </w:pPr>
    </w:p>
    <w:p w14:paraId="1FAB840A" w14:textId="77777777" w:rsidR="00E64D5C" w:rsidRPr="00B64432" w:rsidRDefault="00E64D5C" w:rsidP="00125F74">
      <w:pPr>
        <w:pStyle w:val="Rubrik3"/>
        <w:tabs>
          <w:tab w:val="clear" w:pos="340"/>
          <w:tab w:val="left" w:pos="0"/>
          <w:tab w:val="left" w:pos="4253"/>
        </w:tabs>
        <w:rPr>
          <w:rFonts w:ascii="Calibri" w:hAnsi="Calibri"/>
        </w:rPr>
      </w:pPr>
      <w:r w:rsidRPr="00B64432">
        <w:rPr>
          <w:rFonts w:ascii="Calibri" w:hAnsi="Calibri"/>
        </w:rPr>
        <w:t>Datum och ort</w:t>
      </w:r>
      <w:r w:rsidRPr="00B64432">
        <w:rPr>
          <w:rFonts w:ascii="Calibri" w:hAnsi="Calibri"/>
        </w:rPr>
        <w:tab/>
      </w:r>
      <w:r w:rsidRPr="00B64432">
        <w:rPr>
          <w:rFonts w:ascii="Calibri" w:hAnsi="Calibri"/>
        </w:rPr>
        <w:tab/>
        <w:t>Datum och ort</w:t>
      </w:r>
    </w:p>
    <w:p w14:paraId="11F543CF" w14:textId="09DB68E0" w:rsidR="00E64D5C" w:rsidRPr="00125F74" w:rsidRDefault="00125F74" w:rsidP="00125F74">
      <w:pPr>
        <w:tabs>
          <w:tab w:val="clear" w:pos="340"/>
          <w:tab w:val="left" w:pos="0"/>
          <w:tab w:val="left" w:pos="4253"/>
        </w:tabs>
        <w:rPr>
          <w:rFonts w:ascii="Calibri" w:hAnsi="Calibri"/>
        </w:rPr>
      </w:pPr>
      <w:r w:rsidRPr="00125F74">
        <w:rPr>
          <w:rFonts w:ascii="Calibri" w:hAnsi="Calibri"/>
        </w:rPr>
        <w:t>För Individ och familjeomsorg</w:t>
      </w:r>
      <w:r w:rsidRPr="00125F74">
        <w:rPr>
          <w:rFonts w:ascii="Calibri" w:hAnsi="Calibri"/>
        </w:rPr>
        <w:tab/>
      </w:r>
      <w:r w:rsidRPr="00125F74">
        <w:rPr>
          <w:rFonts w:ascii="Calibri" w:hAnsi="Calibri"/>
        </w:rPr>
        <w:tab/>
      </w:r>
      <w:r w:rsidR="00E64D5C" w:rsidRPr="00125F74">
        <w:rPr>
          <w:rFonts w:ascii="Calibri" w:hAnsi="Calibri"/>
        </w:rPr>
        <w:t>Barnhälsovård</w:t>
      </w:r>
    </w:p>
    <w:p w14:paraId="226C59FC" w14:textId="77777777" w:rsidR="00E64D5C" w:rsidRPr="00B64432" w:rsidRDefault="00E64D5C" w:rsidP="00B64432">
      <w:pPr>
        <w:pStyle w:val="Rubrik3"/>
        <w:tabs>
          <w:tab w:val="clear" w:pos="340"/>
          <w:tab w:val="left" w:pos="0"/>
          <w:tab w:val="left" w:pos="4860"/>
          <w:tab w:val="left" w:pos="5040"/>
        </w:tabs>
        <w:rPr>
          <w:rFonts w:ascii="Calibri" w:hAnsi="Calibri"/>
          <w:i/>
        </w:rPr>
      </w:pP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i/>
        </w:rPr>
        <w:tab/>
      </w:r>
    </w:p>
    <w:p w14:paraId="31C4DCCF" w14:textId="77777777" w:rsidR="00E64D5C" w:rsidRPr="00B64432" w:rsidRDefault="00E64D5C" w:rsidP="00B64432">
      <w:pPr>
        <w:tabs>
          <w:tab w:val="clear" w:pos="340"/>
          <w:tab w:val="left" w:pos="0"/>
        </w:tabs>
        <w:rPr>
          <w:rFonts w:ascii="Calibri" w:hAnsi="Calibri"/>
          <w:sz w:val="24"/>
        </w:rPr>
      </w:pPr>
      <w:r w:rsidRPr="00B64432">
        <w:rPr>
          <w:rFonts w:ascii="Calibri" w:hAnsi="Calibri"/>
          <w:sz w:val="24"/>
        </w:rPr>
        <w:tab/>
      </w:r>
      <w:r w:rsidRPr="00B64432">
        <w:rPr>
          <w:rFonts w:ascii="Calibri" w:hAnsi="Calibri"/>
          <w:sz w:val="24"/>
        </w:rPr>
        <w:tab/>
      </w:r>
      <w:r w:rsidRPr="00B64432">
        <w:rPr>
          <w:rFonts w:ascii="Calibri" w:hAnsi="Calibri"/>
          <w:sz w:val="24"/>
        </w:rPr>
        <w:tab/>
      </w:r>
      <w:r w:rsidRPr="00B64432">
        <w:rPr>
          <w:rFonts w:ascii="Calibri" w:hAnsi="Calibri"/>
          <w:sz w:val="24"/>
        </w:rPr>
        <w:tab/>
      </w:r>
    </w:p>
    <w:p w14:paraId="080FD319" w14:textId="4C02323E" w:rsidR="00E64D5C" w:rsidRPr="00125F74" w:rsidRDefault="00E64D5C" w:rsidP="00125F74">
      <w:pPr>
        <w:tabs>
          <w:tab w:val="clear" w:pos="340"/>
          <w:tab w:val="left" w:pos="0"/>
          <w:tab w:val="left" w:pos="4253"/>
        </w:tabs>
        <w:rPr>
          <w:rFonts w:ascii="Calibri" w:hAnsi="Calibri"/>
        </w:rPr>
      </w:pPr>
      <w:r w:rsidRPr="00125F74">
        <w:rPr>
          <w:rFonts w:ascii="Calibri" w:hAnsi="Calibri"/>
        </w:rPr>
        <w:t>Namn</w:t>
      </w:r>
      <w:r w:rsidR="00125F74" w:rsidRPr="00125F74">
        <w:rPr>
          <w:rFonts w:ascii="Calibri" w:hAnsi="Calibri"/>
        </w:rPr>
        <w:t>______________________</w:t>
      </w:r>
      <w:r w:rsidRPr="00125F74">
        <w:rPr>
          <w:rFonts w:ascii="Calibri" w:hAnsi="Calibri"/>
        </w:rPr>
        <w:tab/>
      </w:r>
      <w:r w:rsidR="00125F74">
        <w:rPr>
          <w:rFonts w:ascii="Calibri" w:hAnsi="Calibri"/>
        </w:rPr>
        <w:tab/>
      </w:r>
      <w:proofErr w:type="spellStart"/>
      <w:r w:rsidRPr="00125F74">
        <w:rPr>
          <w:rFonts w:ascii="Calibri" w:hAnsi="Calibri"/>
        </w:rPr>
        <w:t>Namn</w:t>
      </w:r>
      <w:proofErr w:type="spellEnd"/>
      <w:r w:rsidR="00125F74" w:rsidRPr="00125F74">
        <w:rPr>
          <w:rFonts w:ascii="Calibri" w:hAnsi="Calibri"/>
        </w:rPr>
        <w:t>______________________</w:t>
      </w:r>
    </w:p>
    <w:p w14:paraId="62221523" w14:textId="4F455AF2" w:rsidR="00E64D5C" w:rsidRPr="00125F74" w:rsidRDefault="00E64D5C"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r w:rsidR="00125F74">
        <w:rPr>
          <w:rFonts w:ascii="Calibri" w:hAnsi="Calibri"/>
        </w:rPr>
        <w:tab/>
      </w:r>
      <w:r w:rsidRPr="00125F74">
        <w:rPr>
          <w:rFonts w:ascii="Calibri" w:hAnsi="Calibri"/>
        </w:rPr>
        <w:t>Titel</w:t>
      </w:r>
      <w:r w:rsidR="00125F74" w:rsidRPr="00125F74">
        <w:rPr>
          <w:rFonts w:ascii="Calibri" w:hAnsi="Calibri"/>
        </w:rPr>
        <w:t>_____________________</w:t>
      </w:r>
      <w:r w:rsidR="00125F74">
        <w:rPr>
          <w:rFonts w:ascii="Calibri" w:hAnsi="Calibri"/>
        </w:rPr>
        <w:t>__</w:t>
      </w:r>
    </w:p>
    <w:p w14:paraId="5091BC40" w14:textId="77777777" w:rsidR="00E64D5C" w:rsidRPr="00B64432" w:rsidRDefault="00E64D5C" w:rsidP="00B64432">
      <w:pPr>
        <w:tabs>
          <w:tab w:val="clear" w:pos="340"/>
          <w:tab w:val="left" w:pos="0"/>
        </w:tabs>
        <w:rPr>
          <w:rFonts w:ascii="Calibri" w:hAnsi="Calibri"/>
          <w:sz w:val="24"/>
          <w:szCs w:val="24"/>
        </w:rPr>
      </w:pPr>
    </w:p>
    <w:p w14:paraId="01EFC99B" w14:textId="77777777" w:rsidR="00E64D5C" w:rsidRPr="00B64432" w:rsidRDefault="00E64D5C" w:rsidP="00125F74">
      <w:pPr>
        <w:pStyle w:val="Rubrik3"/>
        <w:tabs>
          <w:tab w:val="clear" w:pos="340"/>
          <w:tab w:val="left" w:pos="0"/>
          <w:tab w:val="left" w:pos="4253"/>
        </w:tabs>
        <w:rPr>
          <w:rFonts w:ascii="Calibri" w:hAnsi="Calibri"/>
          <w:szCs w:val="20"/>
        </w:rPr>
      </w:pPr>
      <w:r w:rsidRPr="00B64432">
        <w:rPr>
          <w:rFonts w:ascii="Calibri" w:hAnsi="Calibri"/>
        </w:rPr>
        <w:t>Datum och ort</w:t>
      </w:r>
      <w:r w:rsidRPr="00B64432">
        <w:rPr>
          <w:rFonts w:ascii="Calibri" w:hAnsi="Calibri"/>
        </w:rPr>
        <w:tab/>
      </w:r>
      <w:r w:rsidRPr="00B64432">
        <w:rPr>
          <w:rFonts w:ascii="Calibri" w:hAnsi="Calibri"/>
        </w:rPr>
        <w:tab/>
        <w:t>Datum och ort</w:t>
      </w:r>
    </w:p>
    <w:p w14:paraId="6715F76E" w14:textId="56E96A73" w:rsidR="00E64D5C" w:rsidRPr="00125F74" w:rsidRDefault="00125F74" w:rsidP="00125F74">
      <w:pPr>
        <w:tabs>
          <w:tab w:val="clear" w:pos="340"/>
          <w:tab w:val="left" w:pos="0"/>
          <w:tab w:val="left" w:pos="4253"/>
        </w:tabs>
        <w:rPr>
          <w:rFonts w:ascii="Calibri" w:hAnsi="Calibri"/>
        </w:rPr>
      </w:pPr>
      <w:r>
        <w:rPr>
          <w:rFonts w:ascii="Calibri" w:hAnsi="Calibri"/>
        </w:rPr>
        <w:t>För (tex bibliotek)</w:t>
      </w:r>
      <w:r>
        <w:rPr>
          <w:rFonts w:ascii="Calibri" w:hAnsi="Calibri"/>
        </w:rPr>
        <w:tab/>
      </w:r>
      <w:r>
        <w:rPr>
          <w:rFonts w:ascii="Calibri" w:hAnsi="Calibri"/>
        </w:rPr>
        <w:tab/>
      </w:r>
      <w:r w:rsidR="00E64D5C" w:rsidRPr="00125F74">
        <w:rPr>
          <w:rFonts w:ascii="Calibri" w:hAnsi="Calibri"/>
        </w:rPr>
        <w:t>För (tex folktandvården)</w:t>
      </w:r>
    </w:p>
    <w:p w14:paraId="40534DEA" w14:textId="77777777" w:rsidR="00E64D5C" w:rsidRPr="00B64432" w:rsidRDefault="00E64D5C" w:rsidP="00B64432">
      <w:pPr>
        <w:pStyle w:val="Rubrik3"/>
        <w:tabs>
          <w:tab w:val="clear" w:pos="340"/>
          <w:tab w:val="left" w:pos="0"/>
          <w:tab w:val="left" w:pos="4860"/>
          <w:tab w:val="left" w:pos="5040"/>
        </w:tabs>
        <w:rPr>
          <w:rFonts w:ascii="Calibri" w:hAnsi="Calibri"/>
          <w:i/>
        </w:rPr>
      </w:pP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i/>
        </w:rPr>
        <w:tab/>
      </w:r>
    </w:p>
    <w:p w14:paraId="56E0E665" w14:textId="77777777" w:rsidR="00E64D5C" w:rsidRPr="00B64432" w:rsidRDefault="00E64D5C" w:rsidP="00B64432">
      <w:pPr>
        <w:tabs>
          <w:tab w:val="clear" w:pos="340"/>
          <w:tab w:val="left" w:pos="0"/>
        </w:tabs>
        <w:rPr>
          <w:rFonts w:ascii="Calibri" w:hAnsi="Calibri"/>
          <w:sz w:val="24"/>
        </w:rPr>
      </w:pPr>
      <w:r w:rsidRPr="00B64432">
        <w:rPr>
          <w:rFonts w:ascii="Calibri" w:hAnsi="Calibri"/>
          <w:sz w:val="24"/>
        </w:rPr>
        <w:tab/>
      </w:r>
      <w:r w:rsidRPr="00B64432">
        <w:rPr>
          <w:rFonts w:ascii="Calibri" w:hAnsi="Calibri"/>
          <w:sz w:val="24"/>
        </w:rPr>
        <w:tab/>
      </w:r>
      <w:r w:rsidRPr="00B64432">
        <w:rPr>
          <w:rFonts w:ascii="Calibri" w:hAnsi="Calibri"/>
          <w:sz w:val="24"/>
        </w:rPr>
        <w:tab/>
      </w:r>
      <w:r w:rsidRPr="00B64432">
        <w:rPr>
          <w:rFonts w:ascii="Calibri" w:hAnsi="Calibri"/>
          <w:sz w:val="24"/>
        </w:rPr>
        <w:tab/>
      </w:r>
    </w:p>
    <w:p w14:paraId="4B919F63" w14:textId="5C2115D8" w:rsidR="00B57A32" w:rsidRPr="00125F74" w:rsidRDefault="00125F74" w:rsidP="00125F74">
      <w:pPr>
        <w:tabs>
          <w:tab w:val="clear" w:pos="340"/>
          <w:tab w:val="left" w:pos="0"/>
          <w:tab w:val="left" w:pos="4253"/>
        </w:tabs>
        <w:rPr>
          <w:rFonts w:ascii="Calibri" w:hAnsi="Calibri"/>
          <w:u w:val="single"/>
        </w:rPr>
      </w:pPr>
      <w:r w:rsidRPr="00125F74">
        <w:rPr>
          <w:rFonts w:ascii="Calibri" w:hAnsi="Calibri"/>
        </w:rPr>
        <w:t>Namn______________________</w:t>
      </w:r>
      <w:r w:rsidRPr="00125F74">
        <w:rPr>
          <w:rFonts w:ascii="Calibri" w:hAnsi="Calibri"/>
        </w:rPr>
        <w:tab/>
      </w:r>
      <w:r>
        <w:rPr>
          <w:rFonts w:ascii="Calibri" w:hAnsi="Calibri"/>
        </w:rPr>
        <w:tab/>
      </w:r>
      <w:proofErr w:type="spellStart"/>
      <w:r w:rsidR="00B57A32" w:rsidRPr="00125F74">
        <w:rPr>
          <w:rFonts w:ascii="Calibri" w:hAnsi="Calibri"/>
        </w:rPr>
        <w:t>Namn</w:t>
      </w:r>
      <w:proofErr w:type="spellEnd"/>
      <w:r w:rsidRPr="00125F74">
        <w:rPr>
          <w:rFonts w:ascii="Calibri" w:hAnsi="Calibri"/>
        </w:rPr>
        <w:t>______________________</w:t>
      </w:r>
    </w:p>
    <w:p w14:paraId="2C9C7F9E" w14:textId="3AEADFE7" w:rsidR="00B57A32" w:rsidRPr="00125F74" w:rsidRDefault="00B57A32"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r w:rsidR="00125F74">
        <w:rPr>
          <w:rFonts w:ascii="Calibri" w:hAnsi="Calibri"/>
        </w:rPr>
        <w:tab/>
      </w:r>
      <w:r w:rsidRPr="00125F74">
        <w:rPr>
          <w:rFonts w:ascii="Calibri" w:hAnsi="Calibri"/>
        </w:rPr>
        <w:t>Titel</w:t>
      </w:r>
      <w:r w:rsidR="00125F74" w:rsidRPr="00125F74">
        <w:rPr>
          <w:rFonts w:ascii="Calibri" w:hAnsi="Calibri"/>
        </w:rPr>
        <w:t>_____________________</w:t>
      </w:r>
      <w:r w:rsidR="00125F74">
        <w:rPr>
          <w:rFonts w:ascii="Calibri" w:hAnsi="Calibri"/>
        </w:rPr>
        <w:t>__</w:t>
      </w:r>
    </w:p>
    <w:permEnd w:id="1012415950"/>
    <w:p w14:paraId="3F426E01" w14:textId="597E0CEF" w:rsidR="000E3D4E" w:rsidRPr="00B64432" w:rsidRDefault="00E64D5C" w:rsidP="00B64432">
      <w:pPr>
        <w:tabs>
          <w:tab w:val="clear" w:pos="340"/>
          <w:tab w:val="left" w:pos="0"/>
        </w:tabs>
        <w:rPr>
          <w:rFonts w:ascii="Calibri" w:hAnsi="Calibri"/>
          <w:sz w:val="20"/>
          <w:szCs w:val="20"/>
        </w:rPr>
      </w:pPr>
      <w:r w:rsidRPr="00B64432">
        <w:rPr>
          <w:rFonts w:ascii="Calibri" w:hAnsi="Calibri"/>
          <w:sz w:val="24"/>
          <w:u w:val="single"/>
        </w:rPr>
        <w:t xml:space="preserve"> </w:t>
      </w:r>
    </w:p>
    <w:sectPr w:rsidR="000E3D4E" w:rsidRPr="00B64432" w:rsidSect="00B64432">
      <w:headerReference w:type="default" r:id="rId8"/>
      <w:footerReference w:type="default" r:id="rId9"/>
      <w:headerReference w:type="first" r:id="rId10"/>
      <w:footerReference w:type="first" r:id="rId11"/>
      <w:pgSz w:w="11909" w:h="16834" w:code="9"/>
      <w:pgMar w:top="1247" w:right="2211" w:bottom="1702"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D8AA" w14:textId="77777777" w:rsidR="008A37FB" w:rsidRPr="00782350" w:rsidRDefault="008A37FB" w:rsidP="00782350">
      <w:pPr>
        <w:pStyle w:val="Rubrik3"/>
        <w:spacing w:before="0"/>
        <w:rPr>
          <w:rFonts w:ascii="Times New Roman" w:eastAsia="Times New Roman" w:hAnsi="Times New Roman" w:cs="Times New Roman"/>
          <w:bCs w:val="0"/>
          <w:sz w:val="24"/>
        </w:rPr>
      </w:pPr>
      <w:r>
        <w:separator/>
      </w:r>
    </w:p>
  </w:endnote>
  <w:endnote w:type="continuationSeparator" w:id="0">
    <w:p w14:paraId="19E76FC6" w14:textId="77777777" w:rsidR="008A37FB" w:rsidRPr="00782350" w:rsidRDefault="008A37FB"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F151" w14:textId="77777777" w:rsidR="00D03BBA" w:rsidRPr="00A57B30" w:rsidRDefault="00D03BBA" w:rsidP="00714ACA">
    <w:pPr>
      <w:pStyle w:val="Sidfot"/>
      <w:tabs>
        <w:tab w:val="clear" w:pos="9072"/>
        <w:tab w:val="right" w:pos="8505"/>
      </w:tabs>
      <w:spacing w:after="220"/>
      <w:ind w:right="-55"/>
      <w:jc w:val="center"/>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7D33" w14:textId="77777777" w:rsidR="00714ACA" w:rsidRPr="00A57B30" w:rsidRDefault="00714ACA" w:rsidP="00714ACA">
    <w:pPr>
      <w:pStyle w:val="Sidfot"/>
      <w:tabs>
        <w:tab w:val="clear" w:pos="9072"/>
        <w:tab w:val="right" w:pos="8505"/>
      </w:tabs>
      <w:spacing w:after="220"/>
      <w:ind w:right="-55"/>
      <w:jc w:val="center"/>
    </w:pPr>
    <w:r w:rsidRPr="0047495C">
      <w:t>www.regionorebrolan.se</w:t>
    </w:r>
  </w:p>
  <w:p w14:paraId="026239C5" w14:textId="775772A1" w:rsidR="00D03BBA" w:rsidRPr="00714ACA" w:rsidRDefault="00D03BBA" w:rsidP="00714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6E69" w14:textId="77777777" w:rsidR="008A37FB" w:rsidRPr="00782350" w:rsidRDefault="008A37FB" w:rsidP="00782350">
      <w:pPr>
        <w:pStyle w:val="Rubrik3"/>
        <w:spacing w:before="0"/>
        <w:rPr>
          <w:rFonts w:ascii="Times New Roman" w:eastAsia="Times New Roman" w:hAnsi="Times New Roman" w:cs="Times New Roman"/>
          <w:bCs w:val="0"/>
          <w:sz w:val="24"/>
        </w:rPr>
      </w:pPr>
      <w:r>
        <w:separator/>
      </w:r>
    </w:p>
  </w:footnote>
  <w:footnote w:type="continuationSeparator" w:id="0">
    <w:p w14:paraId="5DA894CB" w14:textId="77777777" w:rsidR="008A37FB" w:rsidRPr="00782350" w:rsidRDefault="008A37FB"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14:paraId="5CE6B393" w14:textId="77777777" w:rsidTr="00C0608D">
      <w:tc>
        <w:tcPr>
          <w:tcW w:w="8508" w:type="dxa"/>
        </w:tcPr>
        <w:p w14:paraId="480A940A" w14:textId="77777777" w:rsidR="00D03BBA" w:rsidRDefault="00D03BBA" w:rsidP="00F924FC">
          <w:pPr>
            <w:pStyle w:val="Sidhuvud"/>
          </w:pPr>
          <w:bookmarkStart w:id="3" w:name="xxPageNo" w:colFirst="1" w:colLast="1"/>
        </w:p>
      </w:tc>
      <w:tc>
        <w:tcPr>
          <w:tcW w:w="1554" w:type="dxa"/>
        </w:tcPr>
        <w:p w14:paraId="58DE22B7" w14:textId="7DC10A4F" w:rsidR="00D03BBA" w:rsidRDefault="000E3D4E" w:rsidP="000E3D4E">
          <w:pPr>
            <w:pStyle w:val="Sidhuvud"/>
            <w:spacing w:before="227"/>
            <w:jc w:val="right"/>
          </w:pPr>
          <w:r>
            <w:fldChar w:fldCharType="begin"/>
          </w:r>
          <w:r>
            <w:instrText xml:space="preserve"> PAGE \* MERGEFORMAT </w:instrText>
          </w:r>
          <w:r>
            <w:fldChar w:fldCharType="separate"/>
          </w:r>
          <w:r w:rsidR="00E250EE">
            <w:rPr>
              <w:noProof/>
            </w:rPr>
            <w:t>6</w:t>
          </w:r>
          <w:r>
            <w:fldChar w:fldCharType="end"/>
          </w:r>
          <w:r>
            <w:t xml:space="preserve"> (</w:t>
          </w:r>
          <w:r w:rsidR="00783FAB">
            <w:rPr>
              <w:noProof/>
            </w:rPr>
            <w:fldChar w:fldCharType="begin"/>
          </w:r>
          <w:r w:rsidR="00783FAB">
            <w:rPr>
              <w:noProof/>
            </w:rPr>
            <w:instrText xml:space="preserve"> NUMPAGES \* MERGEFORMAT </w:instrText>
          </w:r>
          <w:r w:rsidR="00783FAB">
            <w:rPr>
              <w:noProof/>
            </w:rPr>
            <w:fldChar w:fldCharType="separate"/>
          </w:r>
          <w:r w:rsidR="00E250EE">
            <w:rPr>
              <w:noProof/>
            </w:rPr>
            <w:t>6</w:t>
          </w:r>
          <w:r w:rsidR="00783FAB">
            <w:rPr>
              <w:noProof/>
            </w:rPr>
            <w:fldChar w:fldCharType="end"/>
          </w:r>
          <w:r>
            <w:t>)</w:t>
          </w:r>
        </w:p>
      </w:tc>
    </w:tr>
  </w:tbl>
  <w:bookmarkEnd w:id="3"/>
  <w:p w14:paraId="1983FA3A" w14:textId="1153E8A9" w:rsidR="00D03BBA" w:rsidRPr="00CF41A2" w:rsidRDefault="00D03BBA" w:rsidP="00CF41A2">
    <w:pPr>
      <w:pStyle w:val="Sidhuvud"/>
    </w:pPr>
    <w:r>
      <w:rPr>
        <w:noProof/>
        <w:lang w:eastAsia="sv-SE"/>
      </w:rPr>
      <mc:AlternateContent>
        <mc:Choice Requires="wps">
          <w:drawing>
            <wp:anchor distT="0" distB="0" distL="114300" distR="114300" simplePos="0" relativeHeight="251660288" behindDoc="0" locked="0" layoutInCell="1" allowOverlap="1" wp14:anchorId="14CE4EBA" wp14:editId="49AF02B5">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10108B" w14:textId="77777777"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14CE4EBA"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14:paraId="1810108B" w14:textId="77777777" w:rsidR="00D03BBA" w:rsidRPr="00065A5C" w:rsidRDefault="00D03BBA"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2AD6" w14:textId="01BC65A4" w:rsidR="00714ACA" w:rsidRDefault="00714ACA">
    <w:pPr>
      <w:pStyle w:val="Sidhuvud"/>
    </w:pPr>
    <w:r>
      <w:rPr>
        <w:noProof/>
        <w:lang w:eastAsia="sv-SE"/>
      </w:rPr>
      <w:drawing>
        <wp:anchor distT="0" distB="0" distL="114300" distR="114300" simplePos="0" relativeHeight="251662336" behindDoc="0" locked="0" layoutInCell="1" allowOverlap="1" wp14:anchorId="43BEACDC" wp14:editId="1652E3EA">
          <wp:simplePos x="0" y="0"/>
          <wp:positionH relativeFrom="column">
            <wp:posOffset>-832362</wp:posOffset>
          </wp:positionH>
          <wp:positionV relativeFrom="paragraph">
            <wp:posOffset>20955</wp:posOffset>
          </wp:positionV>
          <wp:extent cx="2210400" cy="482400"/>
          <wp:effectExtent l="0" t="0" r="0" b="0"/>
          <wp:wrapNone/>
          <wp:docPr id="4" name="Bildobjekt 4"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10400" cy="482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3393F129" w14:textId="6B6DCF0D" w:rsidR="00714ACA" w:rsidRDefault="00714ACA" w:rsidP="00714ACA">
    <w:pPr>
      <w:pStyle w:val="Sidhuvud"/>
      <w:ind w:right="-1189"/>
    </w:pPr>
    <w:r>
      <w:tab/>
    </w:r>
    <w:r>
      <w:tab/>
    </w:r>
    <w:r>
      <w:tab/>
    </w:r>
    <w:permStart w:id="2121552203" w:edGrp="everyone"/>
    <w:r>
      <w:t>Plats för kommunens logga</w:t>
    </w:r>
    <w:permEnd w:id="212155220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4A19B2"/>
    <w:multiLevelType w:val="hybridMultilevel"/>
    <w:tmpl w:val="076AB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7EC05CD"/>
    <w:multiLevelType w:val="hybridMultilevel"/>
    <w:tmpl w:val="60C608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6" w15:restartNumberingAfterBreak="0">
    <w:nsid w:val="3CF537BC"/>
    <w:multiLevelType w:val="hybridMultilevel"/>
    <w:tmpl w:val="AE743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183862"/>
    <w:multiLevelType w:val="multilevel"/>
    <w:tmpl w:val="84380204"/>
    <w:numStyleLink w:val="CompanyListBullet"/>
  </w:abstractNum>
  <w:abstractNum w:abstractNumId="8" w15:restartNumberingAfterBreak="0">
    <w:nsid w:val="58782EDE"/>
    <w:multiLevelType w:val="hybridMultilevel"/>
    <w:tmpl w:val="8F0A0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0"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1" w15:restartNumberingAfterBreak="0">
    <w:nsid w:val="7BDC0602"/>
    <w:multiLevelType w:val="hybridMultilevel"/>
    <w:tmpl w:val="6E30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5"/>
  </w:num>
  <w:num w:numId="6">
    <w:abstractNumId w:val="7"/>
  </w:num>
  <w:num w:numId="7">
    <w:abstractNumId w:val="3"/>
  </w:num>
  <w:num w:numId="8">
    <w:abstractNumId w:val="2"/>
  </w:num>
  <w:num w:numId="9">
    <w:abstractNumId w:val="11"/>
  </w:num>
  <w:num w:numId="10">
    <w:abstractNumId w:val="6"/>
  </w:num>
  <w:num w:numId="11">
    <w:abstractNumId w:val="8"/>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z0+vYFIx4kr7CBwaoGnZ6vY+1/10Sz5UgsIRgfTbiFPlB6SrDpL91OI2HcC/axOKpWkz1qJFVVTulko3oIkeTQ==" w:salt="5e9TaBwfFPqLQ+cgVt2AR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0E3D4E"/>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2ED0"/>
    <w:rsid w:val="000431A2"/>
    <w:rsid w:val="00043529"/>
    <w:rsid w:val="00043B99"/>
    <w:rsid w:val="000440AD"/>
    <w:rsid w:val="000450D0"/>
    <w:rsid w:val="0004541D"/>
    <w:rsid w:val="00046014"/>
    <w:rsid w:val="0005141F"/>
    <w:rsid w:val="0005155F"/>
    <w:rsid w:val="00051703"/>
    <w:rsid w:val="00052224"/>
    <w:rsid w:val="00052BF3"/>
    <w:rsid w:val="0005314B"/>
    <w:rsid w:val="00053867"/>
    <w:rsid w:val="00055633"/>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5678"/>
    <w:rsid w:val="000A6429"/>
    <w:rsid w:val="000B0D5E"/>
    <w:rsid w:val="000B240E"/>
    <w:rsid w:val="000B3049"/>
    <w:rsid w:val="000B44E1"/>
    <w:rsid w:val="000B7C74"/>
    <w:rsid w:val="000C3C6A"/>
    <w:rsid w:val="000C686B"/>
    <w:rsid w:val="000C71A5"/>
    <w:rsid w:val="000C7E96"/>
    <w:rsid w:val="000C7FB1"/>
    <w:rsid w:val="000D19A7"/>
    <w:rsid w:val="000D2A63"/>
    <w:rsid w:val="000D3B4B"/>
    <w:rsid w:val="000D4078"/>
    <w:rsid w:val="000D4B7E"/>
    <w:rsid w:val="000D4D8D"/>
    <w:rsid w:val="000D4F5F"/>
    <w:rsid w:val="000E02CB"/>
    <w:rsid w:val="000E0324"/>
    <w:rsid w:val="000E13E3"/>
    <w:rsid w:val="000E3D4E"/>
    <w:rsid w:val="000E4246"/>
    <w:rsid w:val="000E7725"/>
    <w:rsid w:val="000E7D37"/>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4EBE"/>
    <w:rsid w:val="00115463"/>
    <w:rsid w:val="00116D4C"/>
    <w:rsid w:val="0012143A"/>
    <w:rsid w:val="0012144F"/>
    <w:rsid w:val="00121666"/>
    <w:rsid w:val="00121869"/>
    <w:rsid w:val="00122B6A"/>
    <w:rsid w:val="00122C4C"/>
    <w:rsid w:val="00125F74"/>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57507"/>
    <w:rsid w:val="001608B3"/>
    <w:rsid w:val="001628E1"/>
    <w:rsid w:val="00165377"/>
    <w:rsid w:val="00166C0E"/>
    <w:rsid w:val="001674E9"/>
    <w:rsid w:val="001701D6"/>
    <w:rsid w:val="001728A6"/>
    <w:rsid w:val="00172E9B"/>
    <w:rsid w:val="001759AC"/>
    <w:rsid w:val="001771D3"/>
    <w:rsid w:val="00182D2B"/>
    <w:rsid w:val="0018346D"/>
    <w:rsid w:val="001849F1"/>
    <w:rsid w:val="001853A1"/>
    <w:rsid w:val="0018636A"/>
    <w:rsid w:val="00190A87"/>
    <w:rsid w:val="00190AB4"/>
    <w:rsid w:val="001918BC"/>
    <w:rsid w:val="00193856"/>
    <w:rsid w:val="00194E3D"/>
    <w:rsid w:val="001951B6"/>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0D74"/>
    <w:rsid w:val="001D21AC"/>
    <w:rsid w:val="001D258F"/>
    <w:rsid w:val="001D47E3"/>
    <w:rsid w:val="001D59D1"/>
    <w:rsid w:val="001D6360"/>
    <w:rsid w:val="001D7367"/>
    <w:rsid w:val="001D766F"/>
    <w:rsid w:val="001E13D8"/>
    <w:rsid w:val="001E1503"/>
    <w:rsid w:val="001E1E3B"/>
    <w:rsid w:val="001E237E"/>
    <w:rsid w:val="001E3939"/>
    <w:rsid w:val="001E46EE"/>
    <w:rsid w:val="001E4C60"/>
    <w:rsid w:val="001E63F0"/>
    <w:rsid w:val="001E6B91"/>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26A8"/>
    <w:rsid w:val="00240ACC"/>
    <w:rsid w:val="0024194C"/>
    <w:rsid w:val="00242F2B"/>
    <w:rsid w:val="002457F8"/>
    <w:rsid w:val="00245994"/>
    <w:rsid w:val="00245B79"/>
    <w:rsid w:val="00245F09"/>
    <w:rsid w:val="00250D13"/>
    <w:rsid w:val="00251931"/>
    <w:rsid w:val="002519DB"/>
    <w:rsid w:val="00252453"/>
    <w:rsid w:val="00252870"/>
    <w:rsid w:val="00253C99"/>
    <w:rsid w:val="00253E9E"/>
    <w:rsid w:val="00254434"/>
    <w:rsid w:val="00256CA5"/>
    <w:rsid w:val="0026062F"/>
    <w:rsid w:val="0026146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19C3"/>
    <w:rsid w:val="002A27B4"/>
    <w:rsid w:val="002A44A7"/>
    <w:rsid w:val="002A511F"/>
    <w:rsid w:val="002A62C9"/>
    <w:rsid w:val="002A7242"/>
    <w:rsid w:val="002B06BD"/>
    <w:rsid w:val="002B1766"/>
    <w:rsid w:val="002B3496"/>
    <w:rsid w:val="002B4CF4"/>
    <w:rsid w:val="002B5087"/>
    <w:rsid w:val="002C5069"/>
    <w:rsid w:val="002C6B99"/>
    <w:rsid w:val="002D03FA"/>
    <w:rsid w:val="002D132A"/>
    <w:rsid w:val="002D1925"/>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0792C"/>
    <w:rsid w:val="003124EA"/>
    <w:rsid w:val="0031302F"/>
    <w:rsid w:val="00313BE9"/>
    <w:rsid w:val="003148AE"/>
    <w:rsid w:val="003148D7"/>
    <w:rsid w:val="00314DDA"/>
    <w:rsid w:val="003160BF"/>
    <w:rsid w:val="0031687B"/>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27C"/>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773B3"/>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622"/>
    <w:rsid w:val="003B4A04"/>
    <w:rsid w:val="003B4B98"/>
    <w:rsid w:val="003C138C"/>
    <w:rsid w:val="003C153E"/>
    <w:rsid w:val="003C1AAF"/>
    <w:rsid w:val="003C5461"/>
    <w:rsid w:val="003C6B40"/>
    <w:rsid w:val="003C7644"/>
    <w:rsid w:val="003D0203"/>
    <w:rsid w:val="003D187B"/>
    <w:rsid w:val="003D1B79"/>
    <w:rsid w:val="003D3A96"/>
    <w:rsid w:val="003D4F90"/>
    <w:rsid w:val="003D5539"/>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4EB9"/>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762"/>
    <w:rsid w:val="00430816"/>
    <w:rsid w:val="00430F36"/>
    <w:rsid w:val="0043105B"/>
    <w:rsid w:val="00431CAC"/>
    <w:rsid w:val="00433E55"/>
    <w:rsid w:val="00434A48"/>
    <w:rsid w:val="00434FC7"/>
    <w:rsid w:val="0043555A"/>
    <w:rsid w:val="0043560C"/>
    <w:rsid w:val="00435947"/>
    <w:rsid w:val="00436805"/>
    <w:rsid w:val="00437661"/>
    <w:rsid w:val="0043799A"/>
    <w:rsid w:val="00440FED"/>
    <w:rsid w:val="00441874"/>
    <w:rsid w:val="00446A67"/>
    <w:rsid w:val="004470E1"/>
    <w:rsid w:val="00450404"/>
    <w:rsid w:val="004548D1"/>
    <w:rsid w:val="00460A44"/>
    <w:rsid w:val="004637D8"/>
    <w:rsid w:val="00463D7D"/>
    <w:rsid w:val="004664A2"/>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0EF8"/>
    <w:rsid w:val="004C0F7D"/>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2E7B"/>
    <w:rsid w:val="004F55E1"/>
    <w:rsid w:val="004F5894"/>
    <w:rsid w:val="004F7ED0"/>
    <w:rsid w:val="005000E3"/>
    <w:rsid w:val="00500983"/>
    <w:rsid w:val="00500B95"/>
    <w:rsid w:val="0050134A"/>
    <w:rsid w:val="00501E7A"/>
    <w:rsid w:val="00504E22"/>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3169"/>
    <w:rsid w:val="00584831"/>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2E72"/>
    <w:rsid w:val="005C403D"/>
    <w:rsid w:val="005C4A66"/>
    <w:rsid w:val="005C5214"/>
    <w:rsid w:val="005C540D"/>
    <w:rsid w:val="005C5848"/>
    <w:rsid w:val="005C6366"/>
    <w:rsid w:val="005C6C3E"/>
    <w:rsid w:val="005C714B"/>
    <w:rsid w:val="005D1477"/>
    <w:rsid w:val="005D20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CA3"/>
    <w:rsid w:val="005F33BB"/>
    <w:rsid w:val="005F3F0C"/>
    <w:rsid w:val="005F41D6"/>
    <w:rsid w:val="005F60FE"/>
    <w:rsid w:val="005F6316"/>
    <w:rsid w:val="005F7313"/>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4EA"/>
    <w:rsid w:val="006528A6"/>
    <w:rsid w:val="00652997"/>
    <w:rsid w:val="00655F61"/>
    <w:rsid w:val="00655F69"/>
    <w:rsid w:val="00657F59"/>
    <w:rsid w:val="00660254"/>
    <w:rsid w:val="006606F9"/>
    <w:rsid w:val="006617F5"/>
    <w:rsid w:val="00663FC5"/>
    <w:rsid w:val="00665252"/>
    <w:rsid w:val="0066576C"/>
    <w:rsid w:val="0066612A"/>
    <w:rsid w:val="006674EB"/>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97FED"/>
    <w:rsid w:val="006A12A1"/>
    <w:rsid w:val="006A1BFB"/>
    <w:rsid w:val="006A287B"/>
    <w:rsid w:val="006A2B53"/>
    <w:rsid w:val="006B4448"/>
    <w:rsid w:val="006B524A"/>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E6924"/>
    <w:rsid w:val="006F16A8"/>
    <w:rsid w:val="006F26A2"/>
    <w:rsid w:val="006F42E5"/>
    <w:rsid w:val="006F4687"/>
    <w:rsid w:val="006F6D14"/>
    <w:rsid w:val="006F76A9"/>
    <w:rsid w:val="006F793B"/>
    <w:rsid w:val="00703CDE"/>
    <w:rsid w:val="00703FAE"/>
    <w:rsid w:val="00707887"/>
    <w:rsid w:val="007113EB"/>
    <w:rsid w:val="007118EF"/>
    <w:rsid w:val="007131C1"/>
    <w:rsid w:val="00713672"/>
    <w:rsid w:val="007145BF"/>
    <w:rsid w:val="00714ACA"/>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77686"/>
    <w:rsid w:val="00780AA3"/>
    <w:rsid w:val="00781A85"/>
    <w:rsid w:val="00782350"/>
    <w:rsid w:val="00782D65"/>
    <w:rsid w:val="007830E4"/>
    <w:rsid w:val="007830F7"/>
    <w:rsid w:val="00783FAB"/>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3131"/>
    <w:rsid w:val="007B5535"/>
    <w:rsid w:val="007B5816"/>
    <w:rsid w:val="007B5F41"/>
    <w:rsid w:val="007B713D"/>
    <w:rsid w:val="007C1EFE"/>
    <w:rsid w:val="007C3550"/>
    <w:rsid w:val="007C4239"/>
    <w:rsid w:val="007C5498"/>
    <w:rsid w:val="007C7B3C"/>
    <w:rsid w:val="007D21A6"/>
    <w:rsid w:val="007D2519"/>
    <w:rsid w:val="007D2AC3"/>
    <w:rsid w:val="007D32E7"/>
    <w:rsid w:val="007D383C"/>
    <w:rsid w:val="007D4352"/>
    <w:rsid w:val="007D519C"/>
    <w:rsid w:val="007D73F2"/>
    <w:rsid w:val="007E0C20"/>
    <w:rsid w:val="007E2074"/>
    <w:rsid w:val="007E3274"/>
    <w:rsid w:val="007E478B"/>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256E"/>
    <w:rsid w:val="008349EC"/>
    <w:rsid w:val="00834A66"/>
    <w:rsid w:val="008356AF"/>
    <w:rsid w:val="008378BF"/>
    <w:rsid w:val="00842395"/>
    <w:rsid w:val="00844D68"/>
    <w:rsid w:val="0084530D"/>
    <w:rsid w:val="00845ED3"/>
    <w:rsid w:val="0085065F"/>
    <w:rsid w:val="00851D35"/>
    <w:rsid w:val="00855721"/>
    <w:rsid w:val="00856C9C"/>
    <w:rsid w:val="00860339"/>
    <w:rsid w:val="0086050D"/>
    <w:rsid w:val="008628FE"/>
    <w:rsid w:val="00864C16"/>
    <w:rsid w:val="00864D4B"/>
    <w:rsid w:val="00865B17"/>
    <w:rsid w:val="0086635B"/>
    <w:rsid w:val="00871E2A"/>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D11"/>
    <w:rsid w:val="008A1F07"/>
    <w:rsid w:val="008A37FB"/>
    <w:rsid w:val="008A5736"/>
    <w:rsid w:val="008A6E23"/>
    <w:rsid w:val="008B356C"/>
    <w:rsid w:val="008B55C8"/>
    <w:rsid w:val="008B5A18"/>
    <w:rsid w:val="008B5B3B"/>
    <w:rsid w:val="008B5C1A"/>
    <w:rsid w:val="008B7C7F"/>
    <w:rsid w:val="008B7CC7"/>
    <w:rsid w:val="008C2140"/>
    <w:rsid w:val="008C471E"/>
    <w:rsid w:val="008C48F5"/>
    <w:rsid w:val="008C7544"/>
    <w:rsid w:val="008D15A4"/>
    <w:rsid w:val="008D2B07"/>
    <w:rsid w:val="008D2D32"/>
    <w:rsid w:val="008D357E"/>
    <w:rsid w:val="008D3EAC"/>
    <w:rsid w:val="008E05AF"/>
    <w:rsid w:val="008E23BC"/>
    <w:rsid w:val="008E379D"/>
    <w:rsid w:val="008E6CD4"/>
    <w:rsid w:val="008F1825"/>
    <w:rsid w:val="008F36F6"/>
    <w:rsid w:val="008F3926"/>
    <w:rsid w:val="008F40B8"/>
    <w:rsid w:val="008F4A25"/>
    <w:rsid w:val="008F6E23"/>
    <w:rsid w:val="00900176"/>
    <w:rsid w:val="009015AA"/>
    <w:rsid w:val="0090187B"/>
    <w:rsid w:val="009047CA"/>
    <w:rsid w:val="009047E5"/>
    <w:rsid w:val="00905671"/>
    <w:rsid w:val="00910380"/>
    <w:rsid w:val="00911CFF"/>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AF5"/>
    <w:rsid w:val="00975BFB"/>
    <w:rsid w:val="00975ECA"/>
    <w:rsid w:val="00977E14"/>
    <w:rsid w:val="00981493"/>
    <w:rsid w:val="00982813"/>
    <w:rsid w:val="009830B1"/>
    <w:rsid w:val="0098520D"/>
    <w:rsid w:val="0098524E"/>
    <w:rsid w:val="009854E0"/>
    <w:rsid w:val="00985F28"/>
    <w:rsid w:val="009861ED"/>
    <w:rsid w:val="00987011"/>
    <w:rsid w:val="00990F06"/>
    <w:rsid w:val="009920D3"/>
    <w:rsid w:val="00993BD0"/>
    <w:rsid w:val="00994418"/>
    <w:rsid w:val="00995446"/>
    <w:rsid w:val="00996795"/>
    <w:rsid w:val="00997C11"/>
    <w:rsid w:val="009A211D"/>
    <w:rsid w:val="009A3B2F"/>
    <w:rsid w:val="009A59F4"/>
    <w:rsid w:val="009A615A"/>
    <w:rsid w:val="009A6BF9"/>
    <w:rsid w:val="009B1054"/>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6C5B"/>
    <w:rsid w:val="009D7FEA"/>
    <w:rsid w:val="009E03ED"/>
    <w:rsid w:val="009E1C1B"/>
    <w:rsid w:val="009E2921"/>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E46"/>
    <w:rsid w:val="00A71664"/>
    <w:rsid w:val="00A73EB4"/>
    <w:rsid w:val="00A7505C"/>
    <w:rsid w:val="00A754EB"/>
    <w:rsid w:val="00A7563D"/>
    <w:rsid w:val="00A75F60"/>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157"/>
    <w:rsid w:val="00AB0CCA"/>
    <w:rsid w:val="00AB154D"/>
    <w:rsid w:val="00AB3716"/>
    <w:rsid w:val="00AB3C64"/>
    <w:rsid w:val="00AB545A"/>
    <w:rsid w:val="00AB6B55"/>
    <w:rsid w:val="00AB6F8D"/>
    <w:rsid w:val="00AC1F29"/>
    <w:rsid w:val="00AC2974"/>
    <w:rsid w:val="00AC50AA"/>
    <w:rsid w:val="00AC7EBC"/>
    <w:rsid w:val="00AD0632"/>
    <w:rsid w:val="00AD3BA0"/>
    <w:rsid w:val="00AD4D1D"/>
    <w:rsid w:val="00AD4FE3"/>
    <w:rsid w:val="00AD5D33"/>
    <w:rsid w:val="00AE0535"/>
    <w:rsid w:val="00AE4A6A"/>
    <w:rsid w:val="00AE4EDC"/>
    <w:rsid w:val="00AE50B5"/>
    <w:rsid w:val="00AF070C"/>
    <w:rsid w:val="00AF0E55"/>
    <w:rsid w:val="00AF116E"/>
    <w:rsid w:val="00AF1BE1"/>
    <w:rsid w:val="00AF20CA"/>
    <w:rsid w:val="00AF2A43"/>
    <w:rsid w:val="00AF42B2"/>
    <w:rsid w:val="00AF456C"/>
    <w:rsid w:val="00AF55F9"/>
    <w:rsid w:val="00AF5D62"/>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16D02"/>
    <w:rsid w:val="00B17708"/>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57A32"/>
    <w:rsid w:val="00B61396"/>
    <w:rsid w:val="00B6254A"/>
    <w:rsid w:val="00B62C32"/>
    <w:rsid w:val="00B62E10"/>
    <w:rsid w:val="00B638D3"/>
    <w:rsid w:val="00B64432"/>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8F6"/>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6236"/>
    <w:rsid w:val="00BB74BC"/>
    <w:rsid w:val="00BB7636"/>
    <w:rsid w:val="00BB7DE2"/>
    <w:rsid w:val="00BC03A8"/>
    <w:rsid w:val="00BC20B6"/>
    <w:rsid w:val="00BC43DB"/>
    <w:rsid w:val="00BC5581"/>
    <w:rsid w:val="00BC5751"/>
    <w:rsid w:val="00BC5B1A"/>
    <w:rsid w:val="00BC64B9"/>
    <w:rsid w:val="00BC6590"/>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4D7"/>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A70"/>
    <w:rsid w:val="00C4550B"/>
    <w:rsid w:val="00C4679E"/>
    <w:rsid w:val="00C500AB"/>
    <w:rsid w:val="00C510C9"/>
    <w:rsid w:val="00C52A82"/>
    <w:rsid w:val="00C542B8"/>
    <w:rsid w:val="00C57B63"/>
    <w:rsid w:val="00C61B84"/>
    <w:rsid w:val="00C6222E"/>
    <w:rsid w:val="00C65BB3"/>
    <w:rsid w:val="00C65CE5"/>
    <w:rsid w:val="00C65FC8"/>
    <w:rsid w:val="00C67337"/>
    <w:rsid w:val="00C67B72"/>
    <w:rsid w:val="00C704F3"/>
    <w:rsid w:val="00C70702"/>
    <w:rsid w:val="00C70C76"/>
    <w:rsid w:val="00C71CD8"/>
    <w:rsid w:val="00C72320"/>
    <w:rsid w:val="00C72BFB"/>
    <w:rsid w:val="00C7371D"/>
    <w:rsid w:val="00C73FD0"/>
    <w:rsid w:val="00C7419F"/>
    <w:rsid w:val="00C7484F"/>
    <w:rsid w:val="00C77095"/>
    <w:rsid w:val="00C777DA"/>
    <w:rsid w:val="00C77AAE"/>
    <w:rsid w:val="00C77CF4"/>
    <w:rsid w:val="00C80142"/>
    <w:rsid w:val="00C80F0A"/>
    <w:rsid w:val="00C81B55"/>
    <w:rsid w:val="00C84D08"/>
    <w:rsid w:val="00C878E4"/>
    <w:rsid w:val="00C91873"/>
    <w:rsid w:val="00C91F25"/>
    <w:rsid w:val="00C94709"/>
    <w:rsid w:val="00C9498C"/>
    <w:rsid w:val="00C97609"/>
    <w:rsid w:val="00CA4854"/>
    <w:rsid w:val="00CB147A"/>
    <w:rsid w:val="00CB2C76"/>
    <w:rsid w:val="00CB3D80"/>
    <w:rsid w:val="00CB5B00"/>
    <w:rsid w:val="00CB6478"/>
    <w:rsid w:val="00CB6A6A"/>
    <w:rsid w:val="00CC0CE4"/>
    <w:rsid w:val="00CC0D13"/>
    <w:rsid w:val="00CC341D"/>
    <w:rsid w:val="00CC3C28"/>
    <w:rsid w:val="00CC520B"/>
    <w:rsid w:val="00CC5D31"/>
    <w:rsid w:val="00CC5D84"/>
    <w:rsid w:val="00CC5F71"/>
    <w:rsid w:val="00CC5F7A"/>
    <w:rsid w:val="00CD0C33"/>
    <w:rsid w:val="00CD21CB"/>
    <w:rsid w:val="00CD2306"/>
    <w:rsid w:val="00CD3BAD"/>
    <w:rsid w:val="00CD57A0"/>
    <w:rsid w:val="00CD647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0AEA"/>
    <w:rsid w:val="00D019AA"/>
    <w:rsid w:val="00D0239F"/>
    <w:rsid w:val="00D03BBA"/>
    <w:rsid w:val="00D07345"/>
    <w:rsid w:val="00D0792C"/>
    <w:rsid w:val="00D10CAE"/>
    <w:rsid w:val="00D10F09"/>
    <w:rsid w:val="00D1199A"/>
    <w:rsid w:val="00D14015"/>
    <w:rsid w:val="00D15442"/>
    <w:rsid w:val="00D16EFA"/>
    <w:rsid w:val="00D17EBD"/>
    <w:rsid w:val="00D2140C"/>
    <w:rsid w:val="00D21C39"/>
    <w:rsid w:val="00D22B17"/>
    <w:rsid w:val="00D22D49"/>
    <w:rsid w:val="00D2607C"/>
    <w:rsid w:val="00D26CA6"/>
    <w:rsid w:val="00D30141"/>
    <w:rsid w:val="00D3121A"/>
    <w:rsid w:val="00D32C4D"/>
    <w:rsid w:val="00D35829"/>
    <w:rsid w:val="00D3588A"/>
    <w:rsid w:val="00D35908"/>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97356"/>
    <w:rsid w:val="00DA001A"/>
    <w:rsid w:val="00DA503C"/>
    <w:rsid w:val="00DA6F17"/>
    <w:rsid w:val="00DA7CD3"/>
    <w:rsid w:val="00DB03F5"/>
    <w:rsid w:val="00DB0F69"/>
    <w:rsid w:val="00DB1221"/>
    <w:rsid w:val="00DB2FD0"/>
    <w:rsid w:val="00DB40B3"/>
    <w:rsid w:val="00DB4566"/>
    <w:rsid w:val="00DB468D"/>
    <w:rsid w:val="00DB5E84"/>
    <w:rsid w:val="00DB6AE8"/>
    <w:rsid w:val="00DC13A4"/>
    <w:rsid w:val="00DC34FD"/>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2E89"/>
    <w:rsid w:val="00E1395C"/>
    <w:rsid w:val="00E141B4"/>
    <w:rsid w:val="00E14410"/>
    <w:rsid w:val="00E15298"/>
    <w:rsid w:val="00E158BB"/>
    <w:rsid w:val="00E15FEE"/>
    <w:rsid w:val="00E16A08"/>
    <w:rsid w:val="00E2036B"/>
    <w:rsid w:val="00E21F27"/>
    <w:rsid w:val="00E22C45"/>
    <w:rsid w:val="00E236CA"/>
    <w:rsid w:val="00E23AFC"/>
    <w:rsid w:val="00E250EE"/>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1596"/>
    <w:rsid w:val="00E634B2"/>
    <w:rsid w:val="00E63755"/>
    <w:rsid w:val="00E64034"/>
    <w:rsid w:val="00E64D5C"/>
    <w:rsid w:val="00E669A2"/>
    <w:rsid w:val="00E67E80"/>
    <w:rsid w:val="00E73EBC"/>
    <w:rsid w:val="00E74050"/>
    <w:rsid w:val="00E74260"/>
    <w:rsid w:val="00E759B2"/>
    <w:rsid w:val="00E75EF9"/>
    <w:rsid w:val="00E769F8"/>
    <w:rsid w:val="00E77F26"/>
    <w:rsid w:val="00E821DD"/>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439"/>
    <w:rsid w:val="00EA7783"/>
    <w:rsid w:val="00EA798D"/>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15F9"/>
    <w:rsid w:val="00EE3AF2"/>
    <w:rsid w:val="00EF34F2"/>
    <w:rsid w:val="00EF35DC"/>
    <w:rsid w:val="00EF398B"/>
    <w:rsid w:val="00EF3D5E"/>
    <w:rsid w:val="00EF4C5C"/>
    <w:rsid w:val="00EF6245"/>
    <w:rsid w:val="00EF62CF"/>
    <w:rsid w:val="00EF6706"/>
    <w:rsid w:val="00EF6B42"/>
    <w:rsid w:val="00EF752C"/>
    <w:rsid w:val="00EF7B0A"/>
    <w:rsid w:val="00F01B01"/>
    <w:rsid w:val="00F02AA8"/>
    <w:rsid w:val="00F05B6F"/>
    <w:rsid w:val="00F0718B"/>
    <w:rsid w:val="00F1207D"/>
    <w:rsid w:val="00F12D30"/>
    <w:rsid w:val="00F130C2"/>
    <w:rsid w:val="00F13400"/>
    <w:rsid w:val="00F13626"/>
    <w:rsid w:val="00F14D52"/>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6E61"/>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 w:val="00FF771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42246A"/>
  <w15:docId w15:val="{1C3E1FF9-98CE-4BD2-9243-4864A231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uiPriority w:val="9"/>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uiPriority w:val="9"/>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uiPriority w:val="99"/>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uiPriority w:val="99"/>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character" w:customStyle="1" w:styleId="BodyTextChar">
    <w:name w:val="BodyText Char"/>
    <w:link w:val="BodyText"/>
    <w:locked/>
    <w:rsid w:val="000E3D4E"/>
    <w:rPr>
      <w:color w:val="000000"/>
      <w:sz w:val="24"/>
      <w:szCs w:val="24"/>
    </w:rPr>
  </w:style>
  <w:style w:type="paragraph" w:customStyle="1" w:styleId="BodyText">
    <w:name w:val="BodyText"/>
    <w:basedOn w:val="Normal"/>
    <w:link w:val="BodyTextChar"/>
    <w:qFormat/>
    <w:rsid w:val="000E3D4E"/>
    <w:pPr>
      <w:tabs>
        <w:tab w:val="clear" w:pos="340"/>
      </w:tabs>
      <w:spacing w:after="120" w:line="240" w:lineRule="auto"/>
    </w:pPr>
    <w:rPr>
      <w:color w:val="000000"/>
      <w:sz w:val="24"/>
      <w:szCs w:val="24"/>
      <w:lang w:val="en-US"/>
    </w:rPr>
  </w:style>
  <w:style w:type="character" w:styleId="Kommentarsreferens">
    <w:name w:val="annotation reference"/>
    <w:basedOn w:val="Standardstycketeckensnitt"/>
    <w:semiHidden/>
    <w:unhideWhenUsed/>
    <w:rsid w:val="000E3D4E"/>
    <w:rPr>
      <w:sz w:val="16"/>
      <w:szCs w:val="16"/>
    </w:rPr>
  </w:style>
  <w:style w:type="paragraph" w:styleId="Kommentarer">
    <w:name w:val="annotation text"/>
    <w:basedOn w:val="Normal"/>
    <w:link w:val="KommentarerChar"/>
    <w:semiHidden/>
    <w:unhideWhenUsed/>
    <w:rsid w:val="000E3D4E"/>
    <w:pPr>
      <w:spacing w:line="240" w:lineRule="auto"/>
    </w:pPr>
    <w:rPr>
      <w:sz w:val="20"/>
      <w:szCs w:val="20"/>
    </w:rPr>
  </w:style>
  <w:style w:type="character" w:customStyle="1" w:styleId="KommentarerChar">
    <w:name w:val="Kommentarer Char"/>
    <w:basedOn w:val="Standardstycketeckensnitt"/>
    <w:link w:val="Kommentarer"/>
    <w:semiHidden/>
    <w:rsid w:val="000E3D4E"/>
    <w:rPr>
      <w:sz w:val="20"/>
      <w:szCs w:val="20"/>
      <w:lang w:val="sv-SE"/>
    </w:rPr>
  </w:style>
  <w:style w:type="paragraph" w:styleId="Kommentarsmne">
    <w:name w:val="annotation subject"/>
    <w:basedOn w:val="Kommentarer"/>
    <w:next w:val="Kommentarer"/>
    <w:link w:val="KommentarsmneChar"/>
    <w:semiHidden/>
    <w:unhideWhenUsed/>
    <w:rsid w:val="000E3D4E"/>
    <w:rPr>
      <w:b/>
      <w:bCs/>
    </w:rPr>
  </w:style>
  <w:style w:type="character" w:customStyle="1" w:styleId="KommentarsmneChar">
    <w:name w:val="Kommentarsämne Char"/>
    <w:basedOn w:val="KommentarerChar"/>
    <w:link w:val="Kommentarsmne"/>
    <w:semiHidden/>
    <w:rsid w:val="000E3D4E"/>
    <w:rPr>
      <w:b/>
      <w:bCs/>
      <w:sz w:val="20"/>
      <w:szCs w:val="20"/>
      <w:lang w:val="sv-SE"/>
    </w:rPr>
  </w:style>
  <w:style w:type="paragraph" w:styleId="Fotnotstext">
    <w:name w:val="footnote text"/>
    <w:basedOn w:val="Normal"/>
    <w:link w:val="FotnotstextChar"/>
    <w:semiHidden/>
    <w:unhideWhenUsed/>
    <w:rsid w:val="003C138C"/>
    <w:pPr>
      <w:spacing w:line="240" w:lineRule="auto"/>
    </w:pPr>
    <w:rPr>
      <w:sz w:val="20"/>
      <w:szCs w:val="20"/>
    </w:rPr>
  </w:style>
  <w:style w:type="character" w:customStyle="1" w:styleId="FotnotstextChar">
    <w:name w:val="Fotnotstext Char"/>
    <w:basedOn w:val="Standardstycketeckensnitt"/>
    <w:link w:val="Fotnotstext"/>
    <w:semiHidden/>
    <w:rsid w:val="003C138C"/>
    <w:rPr>
      <w:sz w:val="20"/>
      <w:szCs w:val="20"/>
      <w:lang w:val="sv-SE"/>
    </w:rPr>
  </w:style>
  <w:style w:type="character" w:styleId="Fotnotsreferens">
    <w:name w:val="footnote reference"/>
    <w:basedOn w:val="Standardstycketeckensnitt"/>
    <w:semiHidden/>
    <w:unhideWhenUsed/>
    <w:rsid w:val="003C1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6881">
      <w:bodyDiv w:val="1"/>
      <w:marLeft w:val="0"/>
      <w:marRight w:val="0"/>
      <w:marTop w:val="0"/>
      <w:marBottom w:val="0"/>
      <w:divBdr>
        <w:top w:val="none" w:sz="0" w:space="0" w:color="auto"/>
        <w:left w:val="none" w:sz="0" w:space="0" w:color="auto"/>
        <w:bottom w:val="none" w:sz="0" w:space="0" w:color="auto"/>
        <w:right w:val="none" w:sz="0" w:space="0" w:color="auto"/>
      </w:divBdr>
    </w:div>
    <w:div w:id="526017920">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093430513">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_Svar.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6C08-1567-4F2A-A087-50881073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Brev_Svar</Template>
  <TotalTime>1</TotalTime>
  <Pages>6</Pages>
  <Words>1131</Words>
  <Characters>8288</Characters>
  <Application>Microsoft Office Word</Application>
  <DocSecurity>8</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Örebro läns landsting</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Rabarber</dc:creator>
  <cp:lastModifiedBy>Gustafsson Ann-Louise, Reg utv Välfärd och folkhälsa</cp:lastModifiedBy>
  <cp:revision>2</cp:revision>
  <cp:lastPrinted>2018-10-01T08:19:00Z</cp:lastPrinted>
  <dcterms:created xsi:type="dcterms:W3CDTF">2018-10-08T05:17:00Z</dcterms:created>
  <dcterms:modified xsi:type="dcterms:W3CDTF">2018-10-08T05:17:00Z</dcterms:modified>
</cp:coreProperties>
</file>